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027E26" w:rsidRPr="00027E26" w:rsidTr="007A03E7">
        <w:tc>
          <w:tcPr>
            <w:tcW w:w="4111" w:type="dxa"/>
          </w:tcPr>
          <w:p w:rsidR="00FF7AAD" w:rsidRPr="00027E26" w:rsidRDefault="00FF7AAD" w:rsidP="00027E26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2F78B8" wp14:editId="02371D7C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1473835</wp:posOffset>
                      </wp:positionV>
                      <wp:extent cx="68580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6.05pt" to="519.3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РЕСПУБЛИКА АДЫГЕЯ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Управление финансов администрации МО «Гиагинский район»</w:t>
            </w:r>
            <w:r w:rsidR="00A63319" w:rsidRPr="00027E26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ст.Гиагинская, ул.Кооперативная,35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</w:tc>
        <w:tc>
          <w:tcPr>
            <w:tcW w:w="1985" w:type="dxa"/>
            <w:hideMark/>
          </w:tcPr>
          <w:p w:rsidR="00FF7AAD" w:rsidRPr="00027E26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499237151" r:id="rId10"/>
              </w:object>
            </w:r>
          </w:p>
        </w:tc>
        <w:tc>
          <w:tcPr>
            <w:tcW w:w="4394" w:type="dxa"/>
          </w:tcPr>
          <w:p w:rsidR="00FF7AAD" w:rsidRPr="00027E26" w:rsidRDefault="00FF7AAD" w:rsidP="00027E26">
            <w:pPr>
              <w:pStyle w:val="4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АДЫГЭ РЕСПУБЛИКЭ</w:t>
            </w:r>
          </w:p>
          <w:p w:rsidR="00FF7AAD" w:rsidRPr="00027E26" w:rsidRDefault="00FF7AAD" w:rsidP="00A63319">
            <w:pPr>
              <w:pStyle w:val="4"/>
              <w:jc w:val="left"/>
              <w:rPr>
                <w:b/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b/>
                <w:noProof/>
                <w:color w:val="000000" w:themeColor="text1"/>
                <w:sz w:val="24"/>
                <w:szCs w:val="24"/>
              </w:rPr>
              <w:t>Джаджэ районным и Финансовэ Управление</w:t>
            </w:r>
          </w:p>
          <w:p w:rsidR="00FF7AAD" w:rsidRPr="00027E26" w:rsidRDefault="00FF7AAD" w:rsidP="00A63319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385600, ст.Джаджэ, Кооперативнэ,ур.35</w:t>
            </w:r>
          </w:p>
          <w:p w:rsidR="00FF7AAD" w:rsidRPr="00027E26" w:rsidRDefault="00FF7AAD" w:rsidP="00027E26">
            <w:pPr>
              <w:pStyle w:val="4"/>
              <w:jc w:val="left"/>
              <w:rPr>
                <w:noProof/>
                <w:color w:val="000000" w:themeColor="text1"/>
                <w:sz w:val="24"/>
                <w:szCs w:val="24"/>
              </w:rPr>
            </w:pPr>
            <w:r w:rsidRPr="00027E26">
              <w:rPr>
                <w:noProof/>
                <w:color w:val="000000" w:themeColor="text1"/>
                <w:sz w:val="24"/>
                <w:szCs w:val="24"/>
              </w:rPr>
              <w:t>тел.9-12-36</w:t>
            </w:r>
          </w:p>
          <w:p w:rsidR="00FF7AAD" w:rsidRPr="00027E26" w:rsidRDefault="00FF7AAD" w:rsidP="00A63319">
            <w:pPr>
              <w:pStyle w:val="4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23759F" w:rsidRPr="00027E26" w:rsidRDefault="0023759F" w:rsidP="00A63319">
      <w:pPr>
        <w:jc w:val="both"/>
        <w:rPr>
          <w:color w:val="000000" w:themeColor="text1"/>
          <w:sz w:val="16"/>
        </w:rPr>
      </w:pPr>
    </w:p>
    <w:p w:rsidR="00392A83" w:rsidRPr="00027E26" w:rsidRDefault="00A63319" w:rsidP="005F0305">
      <w:pPr>
        <w:pStyle w:val="3"/>
        <w:jc w:val="both"/>
        <w:rPr>
          <w:color w:val="000000" w:themeColor="text1"/>
        </w:rPr>
      </w:pPr>
      <w:r w:rsidRPr="00027E26">
        <w:rPr>
          <w:color w:val="000000" w:themeColor="text1"/>
        </w:rPr>
        <w:t xml:space="preserve">                         </w:t>
      </w:r>
      <w:r w:rsidR="005F0305" w:rsidRPr="00027E26">
        <w:rPr>
          <w:color w:val="000000" w:themeColor="text1"/>
        </w:rPr>
        <w:t xml:space="preserve">   </w:t>
      </w:r>
    </w:p>
    <w:p w:rsidR="00A63319" w:rsidRPr="00027E26" w:rsidRDefault="00392A83" w:rsidP="005F0305">
      <w:pPr>
        <w:pStyle w:val="3"/>
        <w:jc w:val="both"/>
        <w:rPr>
          <w:color w:val="000000" w:themeColor="text1"/>
          <w:sz w:val="36"/>
          <w:szCs w:val="36"/>
        </w:rPr>
      </w:pPr>
      <w:r w:rsidRPr="00027E26">
        <w:rPr>
          <w:color w:val="000000" w:themeColor="text1"/>
        </w:rPr>
        <w:t xml:space="preserve">                            </w:t>
      </w:r>
      <w:r w:rsidR="00A63319" w:rsidRPr="00027E26">
        <w:rPr>
          <w:color w:val="000000" w:themeColor="text1"/>
        </w:rPr>
        <w:t xml:space="preserve"> </w:t>
      </w:r>
      <w:proofErr w:type="gramStart"/>
      <w:r w:rsidR="00A63319" w:rsidRPr="00027E26">
        <w:rPr>
          <w:color w:val="000000" w:themeColor="text1"/>
          <w:sz w:val="36"/>
          <w:szCs w:val="36"/>
        </w:rPr>
        <w:t>П</w:t>
      </w:r>
      <w:proofErr w:type="gramEnd"/>
      <w:r w:rsidR="00A63319" w:rsidRPr="00027E26">
        <w:rPr>
          <w:color w:val="000000" w:themeColor="text1"/>
          <w:sz w:val="36"/>
          <w:szCs w:val="36"/>
        </w:rPr>
        <w:t xml:space="preserve"> Р И К А З</w:t>
      </w:r>
    </w:p>
    <w:p w:rsidR="00392A83" w:rsidRPr="00027E26" w:rsidRDefault="00392A83" w:rsidP="00392A83">
      <w:pPr>
        <w:rPr>
          <w:color w:val="000000" w:themeColor="text1"/>
        </w:rPr>
      </w:pPr>
    </w:p>
    <w:p w:rsidR="00392A83" w:rsidRPr="00027E26" w:rsidRDefault="00027E26" w:rsidP="00027E26">
      <w:pPr>
        <w:tabs>
          <w:tab w:val="left" w:pos="7410"/>
        </w:tabs>
        <w:rPr>
          <w:color w:val="000000" w:themeColor="text1"/>
        </w:rPr>
      </w:pPr>
      <w:r w:rsidRPr="00027E26">
        <w:rPr>
          <w:color w:val="000000" w:themeColor="text1"/>
        </w:rPr>
        <w:tab/>
      </w:r>
    </w:p>
    <w:p w:rsidR="00A63319" w:rsidRPr="00027E26" w:rsidRDefault="00FB7DC7" w:rsidP="00A633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63319" w:rsidRPr="00027E2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«</w:t>
      </w:r>
      <w:r w:rsidR="00ED2D1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» июля </w:t>
      </w:r>
      <w:r w:rsidR="00A63319" w:rsidRPr="00027E26">
        <w:rPr>
          <w:color w:val="000000" w:themeColor="text1"/>
          <w:sz w:val="28"/>
          <w:szCs w:val="28"/>
        </w:rPr>
        <w:t>201</w:t>
      </w:r>
      <w:r w:rsidR="00E4153C">
        <w:rPr>
          <w:color w:val="000000" w:themeColor="text1"/>
          <w:sz w:val="28"/>
          <w:szCs w:val="28"/>
        </w:rPr>
        <w:t>5</w:t>
      </w:r>
      <w:r w:rsidR="007A03E7">
        <w:rPr>
          <w:color w:val="000000" w:themeColor="text1"/>
          <w:sz w:val="28"/>
          <w:szCs w:val="28"/>
        </w:rPr>
        <w:t xml:space="preserve"> г.</w:t>
      </w:r>
      <w:r w:rsidR="00027E26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№</w:t>
      </w:r>
      <w:r w:rsidR="00ED2D1E">
        <w:rPr>
          <w:color w:val="000000" w:themeColor="text1"/>
          <w:sz w:val="28"/>
          <w:szCs w:val="28"/>
        </w:rPr>
        <w:t xml:space="preserve"> 26</w:t>
      </w:r>
      <w:r w:rsidR="00A63319" w:rsidRPr="00027E2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</w:p>
    <w:p w:rsidR="00A63319" w:rsidRPr="00027E26" w:rsidRDefault="00A63319" w:rsidP="00A63319">
      <w:pPr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Pr="00027E26">
        <w:rPr>
          <w:color w:val="000000" w:themeColor="text1"/>
          <w:sz w:val="28"/>
          <w:szCs w:val="28"/>
        </w:rPr>
        <w:t>ст</w:t>
      </w:r>
      <w:proofErr w:type="gramStart"/>
      <w:r w:rsidRPr="00027E26">
        <w:rPr>
          <w:color w:val="000000" w:themeColor="text1"/>
          <w:sz w:val="28"/>
          <w:szCs w:val="28"/>
        </w:rPr>
        <w:t>.Г</w:t>
      </w:r>
      <w:proofErr w:type="gramEnd"/>
      <w:r w:rsidRPr="00027E26">
        <w:rPr>
          <w:color w:val="000000" w:themeColor="text1"/>
          <w:sz w:val="28"/>
          <w:szCs w:val="28"/>
        </w:rPr>
        <w:t>иагинская</w:t>
      </w:r>
      <w:proofErr w:type="spellEnd"/>
    </w:p>
    <w:p w:rsidR="00392A83" w:rsidRPr="00027E26" w:rsidRDefault="00392A83" w:rsidP="00A63319">
      <w:pPr>
        <w:jc w:val="both"/>
        <w:rPr>
          <w:color w:val="000000" w:themeColor="text1"/>
        </w:rPr>
      </w:pPr>
    </w:p>
    <w:p w:rsidR="00392A83" w:rsidRPr="00027E26" w:rsidRDefault="00392A83" w:rsidP="00A63319">
      <w:pPr>
        <w:jc w:val="both"/>
        <w:rPr>
          <w:color w:val="000000" w:themeColor="text1"/>
          <w:sz w:val="28"/>
        </w:rPr>
      </w:pPr>
    </w:p>
    <w:p w:rsidR="00E7269E" w:rsidRPr="00027E26" w:rsidRDefault="00A63319" w:rsidP="00A63319">
      <w:pPr>
        <w:jc w:val="both"/>
        <w:rPr>
          <w:b/>
          <w:color w:val="000000" w:themeColor="text1"/>
          <w:sz w:val="28"/>
        </w:rPr>
      </w:pPr>
      <w:r w:rsidRPr="00027E26">
        <w:rPr>
          <w:b/>
          <w:color w:val="000000" w:themeColor="text1"/>
          <w:sz w:val="28"/>
        </w:rPr>
        <w:t>Об утверждении порядка и</w:t>
      </w:r>
      <w:r w:rsidR="00E7269E" w:rsidRPr="00027E26">
        <w:rPr>
          <w:b/>
          <w:color w:val="000000" w:themeColor="text1"/>
          <w:sz w:val="28"/>
        </w:rPr>
        <w:t xml:space="preserve"> </w:t>
      </w:r>
      <w:r w:rsidRPr="00027E26">
        <w:rPr>
          <w:b/>
          <w:color w:val="000000" w:themeColor="text1"/>
          <w:sz w:val="28"/>
        </w:rPr>
        <w:t>методики</w:t>
      </w:r>
    </w:p>
    <w:p w:rsidR="00A63319" w:rsidRPr="00027E26" w:rsidRDefault="00E7269E" w:rsidP="00A63319">
      <w:pPr>
        <w:jc w:val="both"/>
        <w:rPr>
          <w:b/>
          <w:color w:val="000000" w:themeColor="text1"/>
          <w:sz w:val="28"/>
        </w:rPr>
      </w:pPr>
      <w:r w:rsidRPr="00027E26">
        <w:rPr>
          <w:b/>
          <w:color w:val="000000" w:themeColor="text1"/>
          <w:sz w:val="28"/>
        </w:rPr>
        <w:t>п</w:t>
      </w:r>
      <w:r w:rsidR="00A63319" w:rsidRPr="00027E26">
        <w:rPr>
          <w:b/>
          <w:color w:val="000000" w:themeColor="text1"/>
          <w:sz w:val="28"/>
        </w:rPr>
        <w:t>ланирования</w:t>
      </w:r>
      <w:r w:rsidRPr="00027E26">
        <w:rPr>
          <w:b/>
          <w:color w:val="000000" w:themeColor="text1"/>
          <w:sz w:val="28"/>
        </w:rPr>
        <w:t xml:space="preserve"> </w:t>
      </w:r>
      <w:r w:rsidR="00A63319" w:rsidRPr="00027E26">
        <w:rPr>
          <w:b/>
          <w:color w:val="000000" w:themeColor="text1"/>
          <w:sz w:val="28"/>
        </w:rPr>
        <w:t>бюджетных ассигнований</w:t>
      </w:r>
    </w:p>
    <w:p w:rsidR="00A63319" w:rsidRPr="00027E26" w:rsidRDefault="00A63319" w:rsidP="00A63319">
      <w:pPr>
        <w:jc w:val="both"/>
        <w:rPr>
          <w:b/>
          <w:color w:val="000000" w:themeColor="text1"/>
          <w:sz w:val="28"/>
        </w:rPr>
      </w:pPr>
      <w:r w:rsidRPr="00027E26">
        <w:rPr>
          <w:b/>
          <w:color w:val="000000" w:themeColor="text1"/>
          <w:sz w:val="28"/>
        </w:rPr>
        <w:t>бюджета муниципального образования</w:t>
      </w:r>
    </w:p>
    <w:p w:rsidR="00E7269E" w:rsidRPr="00027E26" w:rsidRDefault="00A63319" w:rsidP="00A63319">
      <w:pPr>
        <w:jc w:val="both"/>
        <w:rPr>
          <w:b/>
          <w:color w:val="000000" w:themeColor="text1"/>
          <w:sz w:val="28"/>
        </w:rPr>
      </w:pPr>
      <w:r w:rsidRPr="00027E26">
        <w:rPr>
          <w:b/>
          <w:color w:val="000000" w:themeColor="text1"/>
          <w:sz w:val="28"/>
        </w:rPr>
        <w:t>«Гиагинский район» на 201</w:t>
      </w:r>
      <w:r w:rsidR="00E4153C">
        <w:rPr>
          <w:b/>
          <w:color w:val="000000" w:themeColor="text1"/>
          <w:sz w:val="28"/>
        </w:rPr>
        <w:t>6</w:t>
      </w:r>
      <w:r w:rsidRPr="00027E26">
        <w:rPr>
          <w:b/>
          <w:color w:val="000000" w:themeColor="text1"/>
          <w:sz w:val="28"/>
        </w:rPr>
        <w:t xml:space="preserve"> год и </w:t>
      </w:r>
    </w:p>
    <w:p w:rsidR="00A63319" w:rsidRPr="00027E26" w:rsidRDefault="00A63319" w:rsidP="00A63319">
      <w:pPr>
        <w:jc w:val="both"/>
        <w:rPr>
          <w:b/>
          <w:color w:val="000000" w:themeColor="text1"/>
          <w:sz w:val="28"/>
        </w:rPr>
      </w:pPr>
      <w:r w:rsidRPr="00027E26">
        <w:rPr>
          <w:b/>
          <w:color w:val="000000" w:themeColor="text1"/>
          <w:sz w:val="28"/>
        </w:rPr>
        <w:t>на плановый период</w:t>
      </w:r>
      <w:r w:rsidR="00E7269E" w:rsidRPr="00027E26">
        <w:rPr>
          <w:b/>
          <w:color w:val="000000" w:themeColor="text1"/>
          <w:sz w:val="28"/>
        </w:rPr>
        <w:t xml:space="preserve"> </w:t>
      </w:r>
      <w:r w:rsidRPr="00027E26">
        <w:rPr>
          <w:b/>
          <w:color w:val="000000" w:themeColor="text1"/>
          <w:sz w:val="28"/>
        </w:rPr>
        <w:t>201</w:t>
      </w:r>
      <w:r w:rsidR="00E4153C">
        <w:rPr>
          <w:b/>
          <w:color w:val="000000" w:themeColor="text1"/>
          <w:sz w:val="28"/>
        </w:rPr>
        <w:t>7</w:t>
      </w:r>
      <w:r w:rsidRPr="00027E26">
        <w:rPr>
          <w:b/>
          <w:color w:val="000000" w:themeColor="text1"/>
          <w:sz w:val="28"/>
        </w:rPr>
        <w:t xml:space="preserve"> и 201</w:t>
      </w:r>
      <w:r w:rsidR="00E4153C">
        <w:rPr>
          <w:b/>
          <w:color w:val="000000" w:themeColor="text1"/>
          <w:sz w:val="28"/>
        </w:rPr>
        <w:t>8</w:t>
      </w:r>
      <w:r w:rsidRPr="00027E26">
        <w:rPr>
          <w:b/>
          <w:color w:val="000000" w:themeColor="text1"/>
          <w:sz w:val="28"/>
        </w:rPr>
        <w:t xml:space="preserve"> годов</w:t>
      </w:r>
    </w:p>
    <w:p w:rsidR="00392A83" w:rsidRPr="00027E26" w:rsidRDefault="00392A83" w:rsidP="00A63319">
      <w:pPr>
        <w:jc w:val="both"/>
        <w:rPr>
          <w:b/>
          <w:color w:val="000000" w:themeColor="text1"/>
          <w:sz w:val="28"/>
        </w:rPr>
      </w:pPr>
    </w:p>
    <w:p w:rsidR="00E7269E" w:rsidRPr="00027E26" w:rsidRDefault="00E7269E" w:rsidP="00A63319">
      <w:pPr>
        <w:jc w:val="both"/>
        <w:rPr>
          <w:color w:val="000000" w:themeColor="text1"/>
          <w:sz w:val="28"/>
        </w:rPr>
      </w:pPr>
    </w:p>
    <w:p w:rsidR="00A63319" w:rsidRPr="00027E26" w:rsidRDefault="00A63319" w:rsidP="00A63319">
      <w:pPr>
        <w:ind w:firstLine="708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бюджета </w:t>
      </w:r>
      <w:r w:rsidR="009B3DF6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027E26">
        <w:rPr>
          <w:color w:val="000000" w:themeColor="text1"/>
          <w:sz w:val="28"/>
          <w:szCs w:val="28"/>
        </w:rPr>
        <w:t xml:space="preserve"> на 201</w:t>
      </w:r>
      <w:r w:rsidR="00E4153C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E4153C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E4153C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</w:t>
      </w:r>
    </w:p>
    <w:p w:rsidR="00392A83" w:rsidRPr="00027E26" w:rsidRDefault="00392A83" w:rsidP="00A63319">
      <w:pPr>
        <w:ind w:firstLine="708"/>
        <w:jc w:val="both"/>
        <w:rPr>
          <w:color w:val="000000" w:themeColor="text1"/>
          <w:sz w:val="28"/>
          <w:szCs w:val="28"/>
        </w:rPr>
      </w:pPr>
    </w:p>
    <w:p w:rsidR="00392A83" w:rsidRPr="00027E26" w:rsidRDefault="00A63319" w:rsidP="00A63319">
      <w:pPr>
        <w:ind w:firstLine="708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                                          </w:t>
      </w:r>
      <w:proofErr w:type="gramStart"/>
      <w:r w:rsidRPr="00027E26">
        <w:rPr>
          <w:color w:val="000000" w:themeColor="text1"/>
          <w:sz w:val="28"/>
          <w:szCs w:val="28"/>
        </w:rPr>
        <w:t>п</w:t>
      </w:r>
      <w:proofErr w:type="gramEnd"/>
      <w:r w:rsidRPr="00027E26">
        <w:rPr>
          <w:color w:val="000000" w:themeColor="text1"/>
          <w:sz w:val="28"/>
          <w:szCs w:val="28"/>
        </w:rPr>
        <w:t xml:space="preserve"> р и к а з ы в а ю:</w:t>
      </w:r>
    </w:p>
    <w:p w:rsidR="00A63319" w:rsidRPr="00027E26" w:rsidRDefault="00A63319" w:rsidP="00A63319">
      <w:pPr>
        <w:widowControl w:val="0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Утвердить:</w:t>
      </w:r>
    </w:p>
    <w:p w:rsidR="00A63319" w:rsidRPr="00027E26" w:rsidRDefault="00A63319" w:rsidP="00A63319">
      <w:pPr>
        <w:widowControl w:val="0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порядок планирования бюджетных ассигнований бюджета муниципального образования «Гиагинский район» на 201</w:t>
      </w:r>
      <w:r w:rsidR="00E4153C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E4153C">
        <w:rPr>
          <w:color w:val="000000" w:themeColor="text1"/>
          <w:sz w:val="28"/>
          <w:szCs w:val="28"/>
        </w:rPr>
        <w:t>7 и 2018</w:t>
      </w:r>
      <w:r w:rsidRPr="00027E26">
        <w:rPr>
          <w:color w:val="000000" w:themeColor="text1"/>
          <w:sz w:val="28"/>
          <w:szCs w:val="28"/>
        </w:rPr>
        <w:t xml:space="preserve"> годов согласно приложению № 1;</w:t>
      </w:r>
    </w:p>
    <w:p w:rsidR="00A63319" w:rsidRPr="00027E26" w:rsidRDefault="00A63319" w:rsidP="00A63319">
      <w:pPr>
        <w:widowControl w:val="0"/>
        <w:numPr>
          <w:ilvl w:val="0"/>
          <w:numId w:val="13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методику планирования бюджетных ассигнований бюджета муниципального образования «Гиагинский район» на 201</w:t>
      </w:r>
      <w:r w:rsidR="00E4153C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E4153C">
        <w:rPr>
          <w:color w:val="000000" w:themeColor="text1"/>
          <w:sz w:val="28"/>
          <w:szCs w:val="28"/>
        </w:rPr>
        <w:t>7 и 2018</w:t>
      </w:r>
      <w:r w:rsidRPr="00027E26">
        <w:rPr>
          <w:color w:val="000000" w:themeColor="text1"/>
          <w:sz w:val="28"/>
          <w:szCs w:val="28"/>
        </w:rPr>
        <w:t xml:space="preserve"> годов согласно приложению № 2;</w:t>
      </w:r>
    </w:p>
    <w:p w:rsidR="00A63319" w:rsidRPr="00027E26" w:rsidRDefault="00A63319" w:rsidP="00A63319">
      <w:pPr>
        <w:widowControl w:val="0"/>
        <w:ind w:firstLine="851"/>
        <w:jc w:val="both"/>
        <w:rPr>
          <w:color w:val="000000" w:themeColor="text1"/>
          <w:sz w:val="28"/>
        </w:rPr>
      </w:pPr>
      <w:r w:rsidRPr="00027E26">
        <w:rPr>
          <w:color w:val="000000" w:themeColor="text1"/>
          <w:sz w:val="28"/>
        </w:rPr>
        <w:t xml:space="preserve">2. </w:t>
      </w:r>
      <w:r w:rsidR="00392A83" w:rsidRPr="00027E26">
        <w:rPr>
          <w:color w:val="000000" w:themeColor="text1"/>
          <w:sz w:val="28"/>
        </w:rPr>
        <w:t>Бюджетному отделу управления</w:t>
      </w:r>
      <w:r w:rsidRPr="00027E26">
        <w:rPr>
          <w:color w:val="000000" w:themeColor="text1"/>
          <w:sz w:val="28"/>
        </w:rPr>
        <w:t xml:space="preserve"> финансов администрации муниципального</w:t>
      </w:r>
      <w:r w:rsidR="00392A83" w:rsidRPr="00027E26">
        <w:rPr>
          <w:color w:val="000000" w:themeColor="text1"/>
          <w:sz w:val="28"/>
        </w:rPr>
        <w:t xml:space="preserve"> образования «Гиагинский район»</w:t>
      </w:r>
      <w:r w:rsidRPr="00027E26">
        <w:rPr>
          <w:color w:val="000000" w:themeColor="text1"/>
          <w:sz w:val="28"/>
        </w:rPr>
        <w:t xml:space="preserve"> обеспечить координацию и методологическую поддержку </w:t>
      </w:r>
      <w:r w:rsidR="00707417" w:rsidRPr="00027E26">
        <w:rPr>
          <w:color w:val="000000" w:themeColor="text1"/>
          <w:sz w:val="28"/>
        </w:rPr>
        <w:t>главным распорядителям (распорядителям), получателям бюджетных средств</w:t>
      </w:r>
      <w:r w:rsidRPr="00027E26">
        <w:rPr>
          <w:color w:val="000000" w:themeColor="text1"/>
          <w:sz w:val="28"/>
        </w:rPr>
        <w:t xml:space="preserve"> по формированию бюджетных проектировок и обоснований бюджетных ассигнований на 201</w:t>
      </w:r>
      <w:r w:rsidR="00632E4F">
        <w:rPr>
          <w:color w:val="000000" w:themeColor="text1"/>
          <w:sz w:val="28"/>
        </w:rPr>
        <w:t>6</w:t>
      </w:r>
      <w:r w:rsidRPr="00027E26">
        <w:rPr>
          <w:color w:val="000000" w:themeColor="text1"/>
          <w:sz w:val="28"/>
        </w:rPr>
        <w:t xml:space="preserve"> - 201</w:t>
      </w:r>
      <w:r w:rsidR="00632E4F">
        <w:rPr>
          <w:color w:val="000000" w:themeColor="text1"/>
          <w:sz w:val="28"/>
        </w:rPr>
        <w:t>8</w:t>
      </w:r>
      <w:r w:rsidRPr="00027E26">
        <w:rPr>
          <w:color w:val="000000" w:themeColor="text1"/>
          <w:sz w:val="28"/>
        </w:rPr>
        <w:t xml:space="preserve"> годы.</w:t>
      </w:r>
    </w:p>
    <w:p w:rsidR="00392A83" w:rsidRPr="00027E26" w:rsidRDefault="00392A83" w:rsidP="00A63319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3.</w:t>
      </w:r>
      <w:r w:rsidR="00FB7DC7">
        <w:rPr>
          <w:color w:val="000000" w:themeColor="text1"/>
          <w:sz w:val="28"/>
          <w:szCs w:val="28"/>
        </w:rPr>
        <w:t xml:space="preserve"> </w:t>
      </w:r>
      <w:r w:rsidRPr="00027E26">
        <w:rPr>
          <w:color w:val="000000" w:themeColor="text1"/>
          <w:sz w:val="28"/>
          <w:szCs w:val="28"/>
        </w:rPr>
        <w:t>Ведущему специалисту по техническому и информационному обеспечению управления финансов администрации муниципального образования «Гиагинский район» обеспечить техническую реализацию задач, связанных с реализацией утвержденных порядка и методики планирования бюджетных ассигнований бюджета муниципального образования «Гиагинский район» на 201</w:t>
      </w:r>
      <w:r w:rsidR="00632E4F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632E4F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632E4F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годов.</w:t>
      </w:r>
    </w:p>
    <w:p w:rsidR="00A63319" w:rsidRPr="00027E26" w:rsidRDefault="00392A83" w:rsidP="00A63319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lastRenderedPageBreak/>
        <w:t>4</w:t>
      </w:r>
      <w:r w:rsidR="00A63319" w:rsidRPr="00027E26">
        <w:rPr>
          <w:color w:val="000000" w:themeColor="text1"/>
          <w:sz w:val="28"/>
          <w:szCs w:val="28"/>
        </w:rPr>
        <w:t xml:space="preserve">. </w:t>
      </w:r>
      <w:proofErr w:type="gramStart"/>
      <w:r w:rsidR="00707417" w:rsidRPr="00027E26">
        <w:rPr>
          <w:color w:val="000000" w:themeColor="text1"/>
          <w:sz w:val="28"/>
          <w:szCs w:val="28"/>
        </w:rPr>
        <w:t>Контроль за</w:t>
      </w:r>
      <w:proofErr w:type="gramEnd"/>
      <w:r w:rsidR="00707417" w:rsidRPr="00027E26">
        <w:rPr>
          <w:color w:val="000000" w:themeColor="text1"/>
          <w:sz w:val="28"/>
          <w:szCs w:val="28"/>
        </w:rPr>
        <w:t xml:space="preserve"> исполнением настоящего приказа возложить на  заместителя </w:t>
      </w:r>
      <w:r w:rsidR="00E650C3" w:rsidRPr="00027E26">
        <w:rPr>
          <w:color w:val="000000" w:themeColor="text1"/>
          <w:sz w:val="28"/>
          <w:szCs w:val="28"/>
        </w:rPr>
        <w:t xml:space="preserve">начальника управления финансов </w:t>
      </w:r>
      <w:r w:rsidR="00632E4F">
        <w:rPr>
          <w:color w:val="000000" w:themeColor="text1"/>
          <w:sz w:val="28"/>
          <w:szCs w:val="28"/>
        </w:rPr>
        <w:t xml:space="preserve">администрации </w:t>
      </w:r>
      <w:r w:rsidR="00E650C3" w:rsidRPr="00027E26">
        <w:rPr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="00632E4F">
        <w:rPr>
          <w:color w:val="000000" w:themeColor="text1"/>
          <w:sz w:val="28"/>
          <w:szCs w:val="28"/>
        </w:rPr>
        <w:t xml:space="preserve">И.Н. </w:t>
      </w:r>
      <w:proofErr w:type="spellStart"/>
      <w:r w:rsidR="00E650C3" w:rsidRPr="00027E26">
        <w:rPr>
          <w:color w:val="000000" w:themeColor="text1"/>
          <w:sz w:val="28"/>
          <w:szCs w:val="28"/>
        </w:rPr>
        <w:t>Поддубную</w:t>
      </w:r>
      <w:proofErr w:type="spellEnd"/>
      <w:r w:rsidR="00E650C3" w:rsidRPr="00027E26">
        <w:rPr>
          <w:color w:val="000000" w:themeColor="text1"/>
          <w:sz w:val="28"/>
          <w:szCs w:val="28"/>
        </w:rPr>
        <w:t>.</w:t>
      </w:r>
    </w:p>
    <w:p w:rsidR="00392A83" w:rsidRPr="00027E26" w:rsidRDefault="00392A83" w:rsidP="005F0305">
      <w:pPr>
        <w:pStyle w:val="a5"/>
        <w:ind w:firstLine="851"/>
        <w:rPr>
          <w:snapToGrid w:val="0"/>
          <w:color w:val="000000" w:themeColor="text1"/>
          <w:szCs w:val="28"/>
        </w:rPr>
      </w:pPr>
    </w:p>
    <w:p w:rsidR="00392A83" w:rsidRPr="00027E26" w:rsidRDefault="00392A83" w:rsidP="005F0305">
      <w:pPr>
        <w:pStyle w:val="a5"/>
        <w:ind w:firstLine="851"/>
        <w:rPr>
          <w:snapToGrid w:val="0"/>
          <w:color w:val="000000" w:themeColor="text1"/>
          <w:szCs w:val="28"/>
        </w:rPr>
      </w:pPr>
    </w:p>
    <w:p w:rsidR="00392A83" w:rsidRPr="00027E26" w:rsidRDefault="00392A83" w:rsidP="005F0305">
      <w:pPr>
        <w:pStyle w:val="a5"/>
        <w:ind w:firstLine="851"/>
        <w:rPr>
          <w:snapToGrid w:val="0"/>
          <w:color w:val="000000" w:themeColor="text1"/>
          <w:szCs w:val="28"/>
        </w:rPr>
      </w:pPr>
    </w:p>
    <w:p w:rsidR="00632E4F" w:rsidRDefault="005F0305" w:rsidP="005F0305">
      <w:pPr>
        <w:pStyle w:val="a5"/>
        <w:ind w:firstLine="0"/>
        <w:jc w:val="left"/>
        <w:rPr>
          <w:color w:val="000000" w:themeColor="text1"/>
        </w:rPr>
      </w:pPr>
      <w:r w:rsidRPr="00027E26">
        <w:rPr>
          <w:color w:val="000000" w:themeColor="text1"/>
        </w:rPr>
        <w:t>З</w:t>
      </w:r>
      <w:r w:rsidR="00E650C3" w:rsidRPr="00027E26">
        <w:rPr>
          <w:color w:val="000000" w:themeColor="text1"/>
        </w:rPr>
        <w:t>аместитель</w:t>
      </w:r>
      <w:r w:rsidR="00632E4F">
        <w:rPr>
          <w:color w:val="000000" w:themeColor="text1"/>
        </w:rPr>
        <w:t xml:space="preserve"> главы администрации</w:t>
      </w:r>
    </w:p>
    <w:p w:rsidR="00632E4F" w:rsidRDefault="00632E4F" w:rsidP="005F0305">
      <w:pPr>
        <w:pStyle w:val="a5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МО «Гиагинский район»-</w:t>
      </w:r>
    </w:p>
    <w:p w:rsidR="00632E4F" w:rsidRDefault="00632E4F" w:rsidP="00632E4F">
      <w:pPr>
        <w:pStyle w:val="a5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н</w:t>
      </w:r>
      <w:r w:rsidR="009B3DF6">
        <w:rPr>
          <w:color w:val="000000" w:themeColor="text1"/>
        </w:rPr>
        <w:t>ачальник</w:t>
      </w:r>
      <w:r>
        <w:rPr>
          <w:color w:val="000000" w:themeColor="text1"/>
        </w:rPr>
        <w:t xml:space="preserve"> </w:t>
      </w:r>
      <w:r w:rsidR="009B3DF6">
        <w:rPr>
          <w:color w:val="000000" w:themeColor="text1"/>
        </w:rPr>
        <w:t>управления финансов</w:t>
      </w:r>
      <w:r>
        <w:rPr>
          <w:color w:val="000000" w:themeColor="text1"/>
        </w:rPr>
        <w:t xml:space="preserve">                                                   </w:t>
      </w:r>
      <w:proofErr w:type="spellStart"/>
      <w:r>
        <w:rPr>
          <w:color w:val="000000" w:themeColor="text1"/>
        </w:rPr>
        <w:t>В.В.Редька</w:t>
      </w:r>
      <w:proofErr w:type="spellEnd"/>
    </w:p>
    <w:p w:rsidR="005F0305" w:rsidRPr="00027E26" w:rsidRDefault="009B3DF6" w:rsidP="009B3DF6">
      <w:pPr>
        <w:pStyle w:val="a5"/>
        <w:tabs>
          <w:tab w:val="left" w:pos="7245"/>
        </w:tabs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  <w:t xml:space="preserve">       </w:t>
      </w:r>
    </w:p>
    <w:p w:rsidR="00A63319" w:rsidRPr="00027E26" w:rsidRDefault="00A63319" w:rsidP="005F0305">
      <w:pPr>
        <w:pStyle w:val="a5"/>
        <w:ind w:firstLine="0"/>
        <w:jc w:val="left"/>
        <w:rPr>
          <w:color w:val="000000" w:themeColor="text1"/>
        </w:rPr>
      </w:pP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  <w:r w:rsidRPr="00027E26">
        <w:rPr>
          <w:color w:val="000000" w:themeColor="text1"/>
        </w:rPr>
        <w:tab/>
      </w:r>
    </w:p>
    <w:p w:rsidR="00A63319" w:rsidRPr="00027E26" w:rsidRDefault="00A63319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Pr="00027E26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392A83" w:rsidRDefault="00392A83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9B3DF6" w:rsidRDefault="009B3DF6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9B3DF6" w:rsidRDefault="009B3DF6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027E26" w:rsidRPr="00027E26" w:rsidRDefault="00027E26" w:rsidP="00A63319">
      <w:pPr>
        <w:ind w:firstLine="5103"/>
        <w:jc w:val="both"/>
        <w:rPr>
          <w:color w:val="000000" w:themeColor="text1"/>
          <w:sz w:val="28"/>
          <w:szCs w:val="28"/>
        </w:rPr>
      </w:pPr>
    </w:p>
    <w:p w:rsidR="00A63319" w:rsidRPr="00027E26" w:rsidRDefault="00027E26" w:rsidP="00027E26">
      <w:pPr>
        <w:ind w:firstLine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</w:t>
      </w:r>
      <w:r w:rsidR="00A63319" w:rsidRPr="00027E26">
        <w:rPr>
          <w:color w:val="000000" w:themeColor="text1"/>
          <w:sz w:val="28"/>
          <w:szCs w:val="28"/>
        </w:rPr>
        <w:t>риложение № 1</w:t>
      </w:r>
    </w:p>
    <w:p w:rsidR="00A63319" w:rsidRPr="00027E26" w:rsidRDefault="00FB7DC7" w:rsidP="00027E26">
      <w:pPr>
        <w:tabs>
          <w:tab w:val="left" w:pos="5625"/>
          <w:tab w:val="right" w:pos="9639"/>
        </w:tabs>
        <w:ind w:firstLine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</w:t>
      </w:r>
      <w:r w:rsidR="00A63319" w:rsidRPr="00027E26">
        <w:rPr>
          <w:color w:val="000000" w:themeColor="text1"/>
          <w:sz w:val="28"/>
          <w:szCs w:val="28"/>
        </w:rPr>
        <w:t xml:space="preserve"> приказу </w:t>
      </w:r>
      <w:r w:rsidR="00392A83" w:rsidRPr="00027E26">
        <w:rPr>
          <w:color w:val="000000" w:themeColor="text1"/>
          <w:sz w:val="28"/>
          <w:szCs w:val="28"/>
        </w:rPr>
        <w:t>управления</w:t>
      </w:r>
      <w:r w:rsidR="00A63319" w:rsidRPr="00027E26">
        <w:rPr>
          <w:color w:val="000000" w:themeColor="text1"/>
          <w:sz w:val="28"/>
          <w:szCs w:val="28"/>
        </w:rPr>
        <w:t xml:space="preserve"> финансов</w:t>
      </w:r>
    </w:p>
    <w:p w:rsidR="00FB7DC7" w:rsidRDefault="00FB7DC7" w:rsidP="00027E26">
      <w:pPr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27E26">
        <w:rPr>
          <w:color w:val="000000" w:themeColor="text1"/>
          <w:sz w:val="28"/>
          <w:szCs w:val="28"/>
        </w:rPr>
        <w:t xml:space="preserve"> </w:t>
      </w:r>
      <w:r w:rsidR="00392A83" w:rsidRPr="00027E26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="00392A83" w:rsidRPr="00027E26">
        <w:rPr>
          <w:color w:val="000000" w:themeColor="text1"/>
          <w:sz w:val="28"/>
          <w:szCs w:val="28"/>
        </w:rPr>
        <w:t>муниципального</w:t>
      </w:r>
      <w:proofErr w:type="gramEnd"/>
      <w:r w:rsidR="00392A83" w:rsidRPr="00027E26">
        <w:rPr>
          <w:color w:val="000000" w:themeColor="text1"/>
          <w:sz w:val="28"/>
          <w:szCs w:val="28"/>
        </w:rPr>
        <w:t xml:space="preserve"> </w:t>
      </w:r>
    </w:p>
    <w:p w:rsidR="00A63319" w:rsidRPr="00027E26" w:rsidRDefault="00027E26" w:rsidP="00027E26">
      <w:pPr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B7DC7">
        <w:rPr>
          <w:color w:val="000000" w:themeColor="text1"/>
          <w:sz w:val="28"/>
          <w:szCs w:val="28"/>
        </w:rPr>
        <w:t xml:space="preserve"> </w:t>
      </w:r>
      <w:r w:rsidR="00392A83" w:rsidRPr="00027E26">
        <w:rPr>
          <w:color w:val="000000" w:themeColor="text1"/>
          <w:sz w:val="28"/>
          <w:szCs w:val="28"/>
        </w:rPr>
        <w:t>образования «</w:t>
      </w:r>
      <w:r w:rsidR="00FB7DC7">
        <w:rPr>
          <w:color w:val="000000" w:themeColor="text1"/>
          <w:sz w:val="28"/>
          <w:szCs w:val="28"/>
        </w:rPr>
        <w:t>Гиагинский район</w:t>
      </w:r>
      <w:r w:rsidR="009B3DF6">
        <w:rPr>
          <w:color w:val="000000" w:themeColor="text1"/>
          <w:sz w:val="28"/>
          <w:szCs w:val="28"/>
        </w:rPr>
        <w:t>»</w:t>
      </w:r>
    </w:p>
    <w:p w:rsidR="00A63319" w:rsidRPr="00027E26" w:rsidRDefault="00392A83" w:rsidP="00A63319">
      <w:pPr>
        <w:ind w:firstLine="4820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        </w:t>
      </w:r>
      <w:r w:rsidR="00A63319" w:rsidRPr="00027E26">
        <w:rPr>
          <w:color w:val="000000" w:themeColor="text1"/>
          <w:sz w:val="28"/>
          <w:szCs w:val="28"/>
        </w:rPr>
        <w:t>от</w:t>
      </w:r>
      <w:r w:rsidR="00FB7DC7">
        <w:rPr>
          <w:color w:val="000000" w:themeColor="text1"/>
          <w:sz w:val="28"/>
          <w:szCs w:val="28"/>
        </w:rPr>
        <w:t xml:space="preserve"> «__» июля 201</w:t>
      </w:r>
      <w:r w:rsidR="00632E4F">
        <w:rPr>
          <w:color w:val="000000" w:themeColor="text1"/>
          <w:sz w:val="28"/>
          <w:szCs w:val="28"/>
        </w:rPr>
        <w:t xml:space="preserve">5 </w:t>
      </w:r>
      <w:r w:rsidR="00FB7DC7">
        <w:rPr>
          <w:color w:val="000000" w:themeColor="text1"/>
          <w:sz w:val="28"/>
          <w:szCs w:val="28"/>
        </w:rPr>
        <w:t>г</w:t>
      </w:r>
      <w:r w:rsidR="00632E4F">
        <w:rPr>
          <w:color w:val="000000" w:themeColor="text1"/>
          <w:sz w:val="28"/>
          <w:szCs w:val="28"/>
        </w:rPr>
        <w:t>ода</w:t>
      </w:r>
      <w:r w:rsidR="005F0305" w:rsidRPr="00027E26">
        <w:rPr>
          <w:color w:val="000000" w:themeColor="text1"/>
          <w:sz w:val="28"/>
          <w:szCs w:val="28"/>
        </w:rPr>
        <w:t xml:space="preserve"> </w:t>
      </w:r>
      <w:r w:rsidR="00A63319" w:rsidRPr="00027E26">
        <w:rPr>
          <w:color w:val="000000" w:themeColor="text1"/>
          <w:sz w:val="28"/>
          <w:szCs w:val="28"/>
        </w:rPr>
        <w:t xml:space="preserve">№ </w:t>
      </w:r>
      <w:r w:rsidR="00FB7DC7">
        <w:rPr>
          <w:color w:val="000000" w:themeColor="text1"/>
          <w:sz w:val="28"/>
          <w:szCs w:val="28"/>
        </w:rPr>
        <w:t>__</w:t>
      </w:r>
    </w:p>
    <w:p w:rsidR="00A63319" w:rsidRPr="00027E26" w:rsidRDefault="00A63319" w:rsidP="00A63319">
      <w:pPr>
        <w:ind w:firstLine="4820"/>
        <w:jc w:val="both"/>
        <w:rPr>
          <w:color w:val="000000" w:themeColor="text1"/>
          <w:sz w:val="28"/>
          <w:szCs w:val="28"/>
        </w:rPr>
      </w:pPr>
    </w:p>
    <w:p w:rsidR="00A63319" w:rsidRPr="00027E26" w:rsidRDefault="00A63319" w:rsidP="00A63319">
      <w:pPr>
        <w:jc w:val="both"/>
        <w:rPr>
          <w:color w:val="000000" w:themeColor="text1"/>
          <w:sz w:val="28"/>
          <w:szCs w:val="28"/>
        </w:rPr>
      </w:pPr>
    </w:p>
    <w:p w:rsidR="004F705E" w:rsidRPr="00027E26" w:rsidRDefault="00A63319" w:rsidP="004F705E">
      <w:pPr>
        <w:ind w:firstLine="709"/>
        <w:jc w:val="center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Порядок</w:t>
      </w:r>
    </w:p>
    <w:p w:rsidR="00A63319" w:rsidRPr="00027E26" w:rsidRDefault="00A63319" w:rsidP="004F705E">
      <w:pPr>
        <w:ind w:firstLine="709"/>
        <w:jc w:val="center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планирования бюджетных ассигнований бюджета </w:t>
      </w:r>
      <w:r w:rsidR="005F0305" w:rsidRPr="00027E26">
        <w:rPr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027E26">
        <w:rPr>
          <w:color w:val="000000" w:themeColor="text1"/>
          <w:sz w:val="28"/>
          <w:szCs w:val="28"/>
        </w:rPr>
        <w:t>на 201</w:t>
      </w:r>
      <w:r w:rsidR="00632E4F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632E4F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632E4F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</w:t>
      </w:r>
    </w:p>
    <w:p w:rsidR="00A63319" w:rsidRPr="00027E26" w:rsidRDefault="00A63319" w:rsidP="00A63319">
      <w:pPr>
        <w:ind w:firstLine="709"/>
        <w:jc w:val="both"/>
        <w:rPr>
          <w:color w:val="000000" w:themeColor="text1"/>
          <w:sz w:val="28"/>
        </w:rPr>
      </w:pP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1. </w:t>
      </w:r>
      <w:proofErr w:type="gramStart"/>
      <w:r w:rsidRPr="00027E26">
        <w:rPr>
          <w:color w:val="000000" w:themeColor="text1"/>
          <w:sz w:val="28"/>
          <w:szCs w:val="28"/>
        </w:rPr>
        <w:t xml:space="preserve">Настоящий порядок планирования бюджетных ассигнований бюджета </w:t>
      </w:r>
      <w:r w:rsidR="005F0305" w:rsidRPr="00027E26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027E26">
        <w:rPr>
          <w:color w:val="000000" w:themeColor="text1"/>
          <w:sz w:val="28"/>
          <w:szCs w:val="28"/>
        </w:rPr>
        <w:t xml:space="preserve"> на 201</w:t>
      </w:r>
      <w:r w:rsidR="00632E4F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632E4F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632E4F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 (далее - Порядок) </w:t>
      </w:r>
      <w:r w:rsidRPr="00027E26">
        <w:rPr>
          <w:bCs/>
          <w:color w:val="000000" w:themeColor="text1"/>
          <w:sz w:val="28"/>
          <w:szCs w:val="28"/>
        </w:rPr>
        <w:t>устанавливает правила расчета бюджетных ассигнований</w:t>
      </w:r>
      <w:r w:rsidRPr="00027E26">
        <w:rPr>
          <w:color w:val="000000" w:themeColor="text1"/>
          <w:sz w:val="28"/>
          <w:szCs w:val="28"/>
        </w:rPr>
        <w:t xml:space="preserve">  бюджета</w:t>
      </w:r>
      <w:r w:rsidR="005F0305" w:rsidRPr="00027E26">
        <w:rPr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632E4F">
        <w:rPr>
          <w:color w:val="000000" w:themeColor="text1"/>
          <w:sz w:val="28"/>
          <w:szCs w:val="28"/>
        </w:rPr>
        <w:t xml:space="preserve"> </w:t>
      </w:r>
      <w:r w:rsidRPr="00027E26">
        <w:rPr>
          <w:color w:val="000000" w:themeColor="text1"/>
          <w:sz w:val="28"/>
          <w:szCs w:val="28"/>
        </w:rPr>
        <w:t xml:space="preserve">при подготовке проекта </w:t>
      </w:r>
      <w:r w:rsidR="004F705E" w:rsidRPr="00027E26">
        <w:rPr>
          <w:color w:val="000000" w:themeColor="text1"/>
          <w:sz w:val="28"/>
          <w:szCs w:val="28"/>
        </w:rPr>
        <w:t>решения Совета народных депутатов муниципального образования «Гиагинский район»</w:t>
      </w:r>
      <w:r w:rsidRPr="00027E26">
        <w:rPr>
          <w:color w:val="000000" w:themeColor="text1"/>
          <w:sz w:val="28"/>
          <w:szCs w:val="28"/>
        </w:rPr>
        <w:t xml:space="preserve"> на  201</w:t>
      </w:r>
      <w:r w:rsidR="00632E4F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632E4F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632E4F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годов.</w:t>
      </w:r>
      <w:proofErr w:type="gramEnd"/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2. Основные понятия и термины, используемые в настоящем Порядке, применяются в значениях, установленных Бюджетным кодексом Российской Федерации</w:t>
      </w:r>
      <w:r w:rsidR="009B3DF6">
        <w:rPr>
          <w:color w:val="000000" w:themeColor="text1"/>
          <w:sz w:val="28"/>
          <w:szCs w:val="28"/>
        </w:rPr>
        <w:t>,</w:t>
      </w:r>
      <w:r w:rsidRPr="00027E26">
        <w:rPr>
          <w:color w:val="000000" w:themeColor="text1"/>
          <w:sz w:val="28"/>
          <w:szCs w:val="28"/>
        </w:rPr>
        <w:t xml:space="preserve"> нормативными правовыми актами Респу</w:t>
      </w:r>
      <w:r w:rsidR="009B3DF6">
        <w:rPr>
          <w:color w:val="000000" w:themeColor="text1"/>
          <w:sz w:val="28"/>
          <w:szCs w:val="28"/>
        </w:rPr>
        <w:t>блики Адыгея и нормативно-правовыми актами муниципального образования «Гиагинский район».</w:t>
      </w: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11" w:history="1">
        <w:r w:rsidRPr="00027E26">
          <w:rPr>
            <w:color w:val="000000" w:themeColor="text1"/>
            <w:sz w:val="28"/>
            <w:szCs w:val="28"/>
          </w:rPr>
          <w:t xml:space="preserve">статей </w:t>
        </w:r>
      </w:hyperlink>
      <w:r w:rsidRPr="00027E26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027E26">
          <w:rPr>
            <w:color w:val="000000" w:themeColor="text1"/>
            <w:sz w:val="28"/>
            <w:szCs w:val="28"/>
          </w:rPr>
          <w:t>69.1</w:t>
        </w:r>
      </w:hyperlink>
      <w:r w:rsidRPr="00027E26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027E26">
          <w:rPr>
            <w:color w:val="000000" w:themeColor="text1"/>
            <w:sz w:val="28"/>
            <w:szCs w:val="28"/>
          </w:rPr>
          <w:t>70</w:t>
        </w:r>
      </w:hyperlink>
      <w:r w:rsidRPr="00027E26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027E26">
          <w:rPr>
            <w:color w:val="000000" w:themeColor="text1"/>
            <w:sz w:val="28"/>
            <w:szCs w:val="28"/>
          </w:rPr>
          <w:t>74.1</w:t>
        </w:r>
      </w:hyperlink>
      <w:r w:rsidRPr="00027E26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027E26">
          <w:rPr>
            <w:color w:val="000000" w:themeColor="text1"/>
            <w:sz w:val="28"/>
            <w:szCs w:val="28"/>
          </w:rPr>
          <w:t>78</w:t>
        </w:r>
      </w:hyperlink>
      <w:r w:rsidRPr="00027E26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027E26">
          <w:rPr>
            <w:color w:val="000000" w:themeColor="text1"/>
            <w:sz w:val="28"/>
            <w:szCs w:val="28"/>
          </w:rPr>
          <w:t>78.1</w:t>
        </w:r>
      </w:hyperlink>
      <w:r w:rsidRPr="00027E26">
        <w:rPr>
          <w:color w:val="000000" w:themeColor="text1"/>
          <w:sz w:val="28"/>
          <w:szCs w:val="28"/>
        </w:rPr>
        <w:t xml:space="preserve">, 78.2, </w:t>
      </w:r>
      <w:hyperlink r:id="rId17" w:history="1">
        <w:r w:rsidRPr="00027E26">
          <w:rPr>
            <w:color w:val="000000" w:themeColor="text1"/>
            <w:sz w:val="28"/>
            <w:szCs w:val="28"/>
          </w:rPr>
          <w:t>79</w:t>
        </w:r>
      </w:hyperlink>
      <w:r w:rsidRPr="00027E26">
        <w:rPr>
          <w:color w:val="000000" w:themeColor="text1"/>
          <w:sz w:val="28"/>
          <w:szCs w:val="28"/>
        </w:rPr>
        <w:t xml:space="preserve">, 79.1, </w:t>
      </w:r>
      <w:hyperlink r:id="rId18" w:history="1">
        <w:r w:rsidRPr="00027E26">
          <w:rPr>
            <w:color w:val="000000" w:themeColor="text1"/>
            <w:sz w:val="28"/>
            <w:szCs w:val="28"/>
          </w:rPr>
          <w:t>80</w:t>
        </w:r>
      </w:hyperlink>
      <w:r w:rsidRPr="00027E26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4. </w:t>
      </w:r>
      <w:r w:rsidR="00702BB9">
        <w:rPr>
          <w:color w:val="000000" w:themeColor="text1"/>
          <w:sz w:val="28"/>
          <w:szCs w:val="28"/>
        </w:rPr>
        <w:t xml:space="preserve">Планирование объемов бюджетных </w:t>
      </w:r>
      <w:r w:rsidRPr="00027E26">
        <w:rPr>
          <w:color w:val="000000" w:themeColor="text1"/>
          <w:sz w:val="28"/>
          <w:szCs w:val="28"/>
        </w:rPr>
        <w:t xml:space="preserve">ассигнований бюджета </w:t>
      </w:r>
      <w:r w:rsidR="009B3DF6">
        <w:rPr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027E26">
        <w:rPr>
          <w:color w:val="000000" w:themeColor="text1"/>
          <w:sz w:val="28"/>
          <w:szCs w:val="28"/>
        </w:rPr>
        <w:t xml:space="preserve">осуществляется по программным расходам (расходным обязательствам, включенным в </w:t>
      </w:r>
      <w:r w:rsidR="00DF2DA7" w:rsidRPr="00027E26">
        <w:rPr>
          <w:color w:val="000000" w:themeColor="text1"/>
          <w:sz w:val="28"/>
          <w:szCs w:val="28"/>
        </w:rPr>
        <w:t>муниципальные</w:t>
      </w:r>
      <w:r w:rsidRPr="00027E26">
        <w:rPr>
          <w:color w:val="000000" w:themeColor="text1"/>
          <w:sz w:val="28"/>
          <w:szCs w:val="28"/>
        </w:rPr>
        <w:t xml:space="preserve"> программы </w:t>
      </w:r>
      <w:r w:rsidR="005F0305" w:rsidRPr="00027E26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="00702BB9">
        <w:rPr>
          <w:color w:val="000000" w:themeColor="text1"/>
          <w:sz w:val="28"/>
          <w:szCs w:val="28"/>
        </w:rPr>
        <w:t>)</w:t>
      </w:r>
      <w:r w:rsidR="00FE241A">
        <w:rPr>
          <w:color w:val="000000" w:themeColor="text1"/>
          <w:sz w:val="28"/>
          <w:szCs w:val="28"/>
        </w:rPr>
        <w:t xml:space="preserve"> </w:t>
      </w:r>
      <w:r w:rsidRPr="00027E26">
        <w:rPr>
          <w:color w:val="000000" w:themeColor="text1"/>
          <w:sz w:val="28"/>
          <w:szCs w:val="28"/>
        </w:rPr>
        <w:t>и непрограммным расходам.</w:t>
      </w:r>
    </w:p>
    <w:p w:rsidR="00A63319" w:rsidRPr="00144178" w:rsidRDefault="00A63319" w:rsidP="00A63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5. В состав бюджетных ассигнований включаются расходы на реализацию </w:t>
      </w:r>
      <w:r w:rsidR="005F0305" w:rsidRPr="00027E26">
        <w:rPr>
          <w:color w:val="000000" w:themeColor="text1"/>
          <w:sz w:val="28"/>
          <w:szCs w:val="28"/>
        </w:rPr>
        <w:t xml:space="preserve">муниципальных </w:t>
      </w:r>
      <w:r w:rsidRPr="00027E26">
        <w:rPr>
          <w:color w:val="000000" w:themeColor="text1"/>
          <w:sz w:val="28"/>
          <w:szCs w:val="28"/>
        </w:rPr>
        <w:t xml:space="preserve"> программ </w:t>
      </w:r>
      <w:r w:rsidR="005F0305" w:rsidRPr="00027E26">
        <w:rPr>
          <w:color w:val="000000" w:themeColor="text1"/>
          <w:sz w:val="28"/>
          <w:szCs w:val="28"/>
        </w:rPr>
        <w:t>муниципального образования</w:t>
      </w:r>
      <w:r w:rsidR="002F2FA6" w:rsidRPr="00027E26">
        <w:rPr>
          <w:color w:val="000000" w:themeColor="text1"/>
          <w:sz w:val="28"/>
          <w:szCs w:val="28"/>
        </w:rPr>
        <w:t xml:space="preserve">  «Гиагинский район»</w:t>
      </w:r>
      <w:r w:rsidRPr="00027E26">
        <w:rPr>
          <w:color w:val="000000" w:themeColor="text1"/>
          <w:sz w:val="28"/>
          <w:szCs w:val="28"/>
        </w:rPr>
        <w:t xml:space="preserve"> в соответствии с </w:t>
      </w:r>
      <w:r w:rsidR="00ED2D1E">
        <w:rPr>
          <w:color w:val="000000" w:themeColor="text1"/>
          <w:sz w:val="28"/>
          <w:szCs w:val="28"/>
        </w:rPr>
        <w:t>перечнем</w:t>
      </w:r>
      <w:r w:rsidRPr="00027E26">
        <w:rPr>
          <w:color w:val="000000" w:themeColor="text1"/>
          <w:sz w:val="28"/>
          <w:szCs w:val="28"/>
        </w:rPr>
        <w:t xml:space="preserve">, утвержденным распоряжением </w:t>
      </w:r>
      <w:r w:rsidR="002F2FA6" w:rsidRPr="00027E26">
        <w:rPr>
          <w:color w:val="000000" w:themeColor="text1"/>
          <w:sz w:val="28"/>
          <w:szCs w:val="28"/>
        </w:rPr>
        <w:t>главы муниципального образования «Гиагинский район»</w:t>
      </w:r>
      <w:r w:rsidRPr="00027E26">
        <w:rPr>
          <w:color w:val="000000" w:themeColor="text1"/>
          <w:sz w:val="28"/>
          <w:szCs w:val="28"/>
        </w:rPr>
        <w:t xml:space="preserve"> от </w:t>
      </w:r>
      <w:r w:rsidR="00DF2DA7" w:rsidRPr="00027E26">
        <w:rPr>
          <w:color w:val="000000" w:themeColor="text1"/>
          <w:sz w:val="28"/>
          <w:szCs w:val="28"/>
        </w:rPr>
        <w:t>12</w:t>
      </w:r>
      <w:r w:rsidRPr="00027E26">
        <w:rPr>
          <w:color w:val="000000" w:themeColor="text1"/>
          <w:sz w:val="28"/>
          <w:szCs w:val="28"/>
        </w:rPr>
        <w:t xml:space="preserve"> </w:t>
      </w:r>
      <w:r w:rsidR="00DF2DA7" w:rsidRPr="00027E26">
        <w:rPr>
          <w:color w:val="000000" w:themeColor="text1"/>
          <w:sz w:val="28"/>
          <w:szCs w:val="28"/>
        </w:rPr>
        <w:t>декабря</w:t>
      </w:r>
      <w:r w:rsidRPr="00027E26">
        <w:rPr>
          <w:color w:val="000000" w:themeColor="text1"/>
          <w:sz w:val="28"/>
          <w:szCs w:val="28"/>
        </w:rPr>
        <w:t xml:space="preserve"> 2013 года № </w:t>
      </w:r>
      <w:r w:rsidR="00DF2DA7" w:rsidRPr="00144178">
        <w:rPr>
          <w:sz w:val="28"/>
          <w:szCs w:val="28"/>
        </w:rPr>
        <w:t>1267</w:t>
      </w:r>
      <w:r w:rsidRPr="00144178">
        <w:rPr>
          <w:sz w:val="28"/>
          <w:szCs w:val="28"/>
        </w:rPr>
        <w:t xml:space="preserve"> «</w:t>
      </w:r>
      <w:r w:rsidR="00DF2DA7" w:rsidRPr="00144178">
        <w:rPr>
          <w:sz w:val="28"/>
          <w:szCs w:val="28"/>
        </w:rPr>
        <w:t xml:space="preserve">О </w:t>
      </w:r>
      <w:r w:rsidR="00144178" w:rsidRPr="00144178">
        <w:rPr>
          <w:sz w:val="28"/>
          <w:szCs w:val="28"/>
        </w:rPr>
        <w:t>Перечн</w:t>
      </w:r>
      <w:r w:rsidR="00144178">
        <w:rPr>
          <w:sz w:val="28"/>
          <w:szCs w:val="28"/>
        </w:rPr>
        <w:t>е</w:t>
      </w:r>
      <w:r w:rsidR="00DF2DA7" w:rsidRPr="00144178">
        <w:rPr>
          <w:sz w:val="28"/>
          <w:szCs w:val="28"/>
        </w:rPr>
        <w:t xml:space="preserve"> муниципальных программ и ведомственных целевых программ муниципального образования «Гиагинский район»</w:t>
      </w:r>
      <w:r w:rsidR="00144178">
        <w:rPr>
          <w:sz w:val="28"/>
          <w:szCs w:val="28"/>
        </w:rPr>
        <w:t>»</w:t>
      </w:r>
      <w:r w:rsidRPr="00144178">
        <w:rPr>
          <w:sz w:val="28"/>
          <w:szCs w:val="28"/>
        </w:rPr>
        <w:t>.</w:t>
      </w: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>6. Планирование бюджетных ассигнований осуществляется раздельно по действующим и принимаемым расходным обязательствам.</w:t>
      </w:r>
    </w:p>
    <w:p w:rsidR="00A63319" w:rsidRPr="00E61CAD" w:rsidRDefault="00A63319" w:rsidP="00A6331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7. </w:t>
      </w:r>
      <w:proofErr w:type="gramStart"/>
      <w:r w:rsidR="00D07413" w:rsidRPr="00027E26">
        <w:rPr>
          <w:color w:val="000000" w:themeColor="text1"/>
          <w:sz w:val="28"/>
          <w:szCs w:val="28"/>
        </w:rPr>
        <w:t>Главные распорядители (распорядители), получатели</w:t>
      </w:r>
      <w:r w:rsidRPr="00027E26">
        <w:rPr>
          <w:color w:val="000000" w:themeColor="text1"/>
          <w:sz w:val="28"/>
          <w:szCs w:val="28"/>
        </w:rPr>
        <w:t xml:space="preserve"> бюджетн</w:t>
      </w:r>
      <w:r w:rsidR="00D07413" w:rsidRPr="00027E26">
        <w:rPr>
          <w:color w:val="000000" w:themeColor="text1"/>
          <w:sz w:val="28"/>
          <w:szCs w:val="28"/>
        </w:rPr>
        <w:t>ых</w:t>
      </w:r>
      <w:r w:rsidRPr="00027E26">
        <w:rPr>
          <w:color w:val="000000" w:themeColor="text1"/>
          <w:sz w:val="28"/>
          <w:szCs w:val="28"/>
        </w:rPr>
        <w:t xml:space="preserve"> </w:t>
      </w:r>
      <w:r w:rsidR="00D07413" w:rsidRPr="00027E26">
        <w:rPr>
          <w:color w:val="000000" w:themeColor="text1"/>
          <w:sz w:val="28"/>
          <w:szCs w:val="28"/>
        </w:rPr>
        <w:t>средств</w:t>
      </w:r>
      <w:r w:rsidRPr="00027E26">
        <w:rPr>
          <w:color w:val="000000" w:themeColor="text1"/>
          <w:sz w:val="28"/>
          <w:szCs w:val="28"/>
        </w:rPr>
        <w:t xml:space="preserve"> осуществляют планирование бюджетных ассигнований на исполнение </w:t>
      </w:r>
      <w:r w:rsidRPr="00027E26">
        <w:rPr>
          <w:color w:val="000000" w:themeColor="text1"/>
          <w:sz w:val="28"/>
          <w:szCs w:val="28"/>
        </w:rPr>
        <w:lastRenderedPageBreak/>
        <w:t>расходных обязательств на 201</w:t>
      </w:r>
      <w:r w:rsidR="00917B2F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> год и плановый период 201</w:t>
      </w:r>
      <w:r w:rsidR="00917B2F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917B2F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 годов </w:t>
      </w:r>
      <w:r w:rsidR="00917B2F" w:rsidRPr="00B74E22">
        <w:rPr>
          <w:sz w:val="28"/>
          <w:szCs w:val="28"/>
        </w:rPr>
        <w:t>в разрезе</w:t>
      </w:r>
      <w:r w:rsidR="00917B2F" w:rsidRPr="00F0273D">
        <w:rPr>
          <w:sz w:val="28"/>
          <w:szCs w:val="28"/>
        </w:rPr>
        <w:t xml:space="preserve"> кодов классификации расходов бюджетов бюджетной системы Российской Федерации и аналитического распределения</w:t>
      </w:r>
      <w:r w:rsidR="00917B2F">
        <w:rPr>
          <w:sz w:val="28"/>
          <w:szCs w:val="28"/>
        </w:rPr>
        <w:t xml:space="preserve"> в соответствии с приказом Министерства финансов Российской Федерации от 8 июня 2015 года № 90н «О внесении изменений в Указания о порядке применения бюджетной</w:t>
      </w:r>
      <w:proofErr w:type="gramEnd"/>
      <w:r w:rsidR="00917B2F">
        <w:rPr>
          <w:sz w:val="28"/>
          <w:szCs w:val="28"/>
        </w:rPr>
        <w:t xml:space="preserve"> классификации Российской Федерации, утвержденные приказом Министерства финансов Российской Федерации от 1 июля 2013 года № 65н».</w:t>
      </w:r>
    </w:p>
    <w:p w:rsidR="00163D34" w:rsidRDefault="00A63319" w:rsidP="00A63319">
      <w:pPr>
        <w:pStyle w:val="20"/>
        <w:ind w:right="-1"/>
        <w:rPr>
          <w:color w:val="000000" w:themeColor="text1"/>
          <w:szCs w:val="28"/>
        </w:rPr>
      </w:pPr>
      <w:r w:rsidRPr="00027E26">
        <w:rPr>
          <w:color w:val="000000" w:themeColor="text1"/>
          <w:szCs w:val="28"/>
        </w:rPr>
        <w:t xml:space="preserve">8. Сформированные </w:t>
      </w:r>
      <w:r w:rsidR="00D07413" w:rsidRPr="00027E26">
        <w:rPr>
          <w:color w:val="000000" w:themeColor="text1"/>
          <w:szCs w:val="28"/>
        </w:rPr>
        <w:t>главными распорядителями (распорядителями), получателями бюджетных сре</w:t>
      </w:r>
      <w:proofErr w:type="gramStart"/>
      <w:r w:rsidR="00D07413" w:rsidRPr="00027E26">
        <w:rPr>
          <w:color w:val="000000" w:themeColor="text1"/>
          <w:szCs w:val="28"/>
        </w:rPr>
        <w:t>дств</w:t>
      </w:r>
      <w:r w:rsidRPr="00027E26">
        <w:rPr>
          <w:color w:val="000000" w:themeColor="text1"/>
          <w:szCs w:val="28"/>
        </w:rPr>
        <w:t xml:space="preserve"> пр</w:t>
      </w:r>
      <w:proofErr w:type="gramEnd"/>
      <w:r w:rsidRPr="00027E26">
        <w:rPr>
          <w:color w:val="000000" w:themeColor="text1"/>
          <w:szCs w:val="28"/>
        </w:rPr>
        <w:t>едложения по объемам бюджетных ассигнований на исполнение действующих и принимаемых расходных обязательств на 201</w:t>
      </w:r>
      <w:r w:rsidR="00917B2F">
        <w:rPr>
          <w:color w:val="000000" w:themeColor="text1"/>
          <w:szCs w:val="28"/>
        </w:rPr>
        <w:t>6</w:t>
      </w:r>
      <w:r w:rsidRPr="00027E26">
        <w:rPr>
          <w:color w:val="000000" w:themeColor="text1"/>
          <w:szCs w:val="28"/>
        </w:rPr>
        <w:t>-201</w:t>
      </w:r>
      <w:r w:rsidR="00917B2F">
        <w:rPr>
          <w:color w:val="000000" w:themeColor="text1"/>
          <w:szCs w:val="28"/>
        </w:rPr>
        <w:t>8</w:t>
      </w:r>
      <w:r w:rsidRPr="00027E26">
        <w:rPr>
          <w:color w:val="000000" w:themeColor="text1"/>
          <w:szCs w:val="28"/>
        </w:rPr>
        <w:t xml:space="preserve"> годы формируются и обосновываются  по установленным формам в электронном виде в программном комплексе  «Хранилище-КС»</w:t>
      </w:r>
      <w:r w:rsidR="00163D34">
        <w:rPr>
          <w:color w:val="000000" w:themeColor="text1"/>
          <w:szCs w:val="28"/>
        </w:rPr>
        <w:t>.</w:t>
      </w:r>
      <w:r w:rsidRPr="00027E26">
        <w:rPr>
          <w:color w:val="000000" w:themeColor="text1"/>
          <w:szCs w:val="28"/>
        </w:rPr>
        <w:t xml:space="preserve"> </w:t>
      </w:r>
    </w:p>
    <w:p w:rsidR="00A63319" w:rsidRPr="00027E26" w:rsidRDefault="00A63319" w:rsidP="00A63319">
      <w:pPr>
        <w:pStyle w:val="20"/>
        <w:ind w:right="-1"/>
        <w:rPr>
          <w:color w:val="000000" w:themeColor="text1"/>
          <w:szCs w:val="28"/>
        </w:rPr>
      </w:pPr>
      <w:bookmarkStart w:id="0" w:name="_GoBack"/>
      <w:bookmarkEnd w:id="0"/>
      <w:r w:rsidRPr="00027E26">
        <w:rPr>
          <w:color w:val="000000" w:themeColor="text1"/>
          <w:szCs w:val="28"/>
        </w:rPr>
        <w:t xml:space="preserve">9. Ввод данных в модулях программного комплекса «Хранилище-КС»   осуществляется до </w:t>
      </w:r>
      <w:r w:rsidR="00702BB9">
        <w:rPr>
          <w:color w:val="000000" w:themeColor="text1"/>
          <w:szCs w:val="28"/>
        </w:rPr>
        <w:t>15</w:t>
      </w:r>
      <w:r w:rsidRPr="00027E26">
        <w:rPr>
          <w:color w:val="000000" w:themeColor="text1"/>
          <w:szCs w:val="28"/>
        </w:rPr>
        <w:t xml:space="preserve"> </w:t>
      </w:r>
      <w:r w:rsidR="00702BB9">
        <w:rPr>
          <w:color w:val="000000" w:themeColor="text1"/>
          <w:szCs w:val="28"/>
        </w:rPr>
        <w:t>августа</w:t>
      </w:r>
      <w:r w:rsidRPr="00027E26">
        <w:rPr>
          <w:color w:val="000000" w:themeColor="text1"/>
          <w:szCs w:val="28"/>
        </w:rPr>
        <w:t xml:space="preserve"> 201</w:t>
      </w:r>
      <w:r w:rsidR="00917B2F">
        <w:rPr>
          <w:color w:val="000000" w:themeColor="text1"/>
          <w:szCs w:val="28"/>
        </w:rPr>
        <w:t>5</w:t>
      </w:r>
      <w:r w:rsidRPr="00027E26">
        <w:rPr>
          <w:color w:val="000000" w:themeColor="text1"/>
          <w:szCs w:val="28"/>
        </w:rPr>
        <w:t xml:space="preserve"> года.  При этом объемы бюджетных ассигнований заносятся в рублях с округлением до сотен (например, 2557 рублей, необходимо округлить до 2600 рублей, 2449 рублей – до 2400 рублей)  в разрезе каждого  подведомственного учреждения.</w:t>
      </w:r>
    </w:p>
    <w:p w:rsidR="00A63319" w:rsidRPr="00027E26" w:rsidRDefault="00A63319" w:rsidP="00A63319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027E26">
        <w:rPr>
          <w:color w:val="000000" w:themeColor="text1"/>
          <w:spacing w:val="-2"/>
          <w:sz w:val="28"/>
          <w:szCs w:val="28"/>
        </w:rPr>
        <w:t xml:space="preserve">10. </w:t>
      </w:r>
      <w:r w:rsidR="00D07413" w:rsidRPr="00027E26">
        <w:rPr>
          <w:color w:val="000000" w:themeColor="text1"/>
          <w:spacing w:val="-2"/>
          <w:sz w:val="28"/>
          <w:szCs w:val="28"/>
        </w:rPr>
        <w:t xml:space="preserve">Главные распорядители (распорядители), получатели бюджетных средств </w:t>
      </w:r>
      <w:r w:rsidRPr="00027E26">
        <w:rPr>
          <w:color w:val="000000" w:themeColor="text1"/>
          <w:spacing w:val="-2"/>
          <w:sz w:val="28"/>
          <w:szCs w:val="28"/>
        </w:rPr>
        <w:t>несут ответственность за достоверность показателей, сформированных в электронном виде.</w:t>
      </w:r>
    </w:p>
    <w:p w:rsidR="00A63319" w:rsidRPr="00027E26" w:rsidRDefault="00A63319" w:rsidP="00A63319">
      <w:pPr>
        <w:pStyle w:val="20"/>
        <w:ind w:right="-1"/>
        <w:rPr>
          <w:color w:val="000000" w:themeColor="text1"/>
          <w:szCs w:val="28"/>
        </w:rPr>
      </w:pPr>
      <w:r w:rsidRPr="00027E26">
        <w:rPr>
          <w:color w:val="000000" w:themeColor="text1"/>
          <w:szCs w:val="28"/>
        </w:rPr>
        <w:t xml:space="preserve">11. </w:t>
      </w:r>
      <w:r w:rsidR="00D07413" w:rsidRPr="00027E26">
        <w:rPr>
          <w:color w:val="000000" w:themeColor="text1"/>
          <w:szCs w:val="28"/>
        </w:rPr>
        <w:t>Управление финансов администрации муниципального образования «Гиагинский район»</w:t>
      </w:r>
      <w:r w:rsidRPr="00027E26">
        <w:rPr>
          <w:color w:val="000000" w:themeColor="text1"/>
          <w:szCs w:val="28"/>
        </w:rPr>
        <w:t>, осуществля</w:t>
      </w:r>
      <w:r w:rsidR="00702BB9">
        <w:rPr>
          <w:color w:val="000000" w:themeColor="text1"/>
          <w:szCs w:val="28"/>
        </w:rPr>
        <w:t>е</w:t>
      </w:r>
      <w:r w:rsidRPr="00027E26">
        <w:rPr>
          <w:color w:val="000000" w:themeColor="text1"/>
          <w:szCs w:val="28"/>
        </w:rPr>
        <w:t xml:space="preserve">т проверку, анализ и согласование показателей с </w:t>
      </w:r>
      <w:r w:rsidR="00D07413" w:rsidRPr="00027E26">
        <w:rPr>
          <w:color w:val="000000" w:themeColor="text1"/>
          <w:szCs w:val="28"/>
        </w:rPr>
        <w:t xml:space="preserve"> главными распорядителями (распорядителями), получателями бюджетных средств</w:t>
      </w:r>
      <w:r w:rsidRPr="00027E26">
        <w:rPr>
          <w:color w:val="000000" w:themeColor="text1"/>
          <w:szCs w:val="28"/>
        </w:rPr>
        <w:t>,  заполненных в электронном виде  в программном комплексе «Хранилище-КС».</w:t>
      </w:r>
    </w:p>
    <w:p w:rsidR="00A63319" w:rsidRPr="00027E26" w:rsidRDefault="00A63319" w:rsidP="00A6331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E26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FE24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413"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финансов </w:t>
      </w:r>
      <w:r w:rsidR="00D07413" w:rsidRPr="00027E26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«Гиагинский район»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рассматривает и согласовывает с </w:t>
      </w:r>
      <w:r w:rsidR="00D07413"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главными распорядителями (распорядителями), получателями бюджетных средств 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>бюджетные проектировки бюджета</w:t>
      </w:r>
      <w:r w:rsidR="00702BB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 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 в сроки, установленные приказом </w:t>
      </w:r>
      <w:r w:rsidR="00EC18F4" w:rsidRPr="00027E2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6651D" w:rsidRPr="00027E26">
        <w:rPr>
          <w:rFonts w:ascii="Times New Roman" w:hAnsi="Times New Roman"/>
          <w:color w:val="000000" w:themeColor="text1"/>
          <w:sz w:val="28"/>
          <w:szCs w:val="28"/>
        </w:rPr>
        <w:t>правления финансов администрации муниципального образования «Гиагинский район»</w:t>
      </w:r>
      <w:r w:rsidR="00FE24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3319" w:rsidRPr="000954FD" w:rsidRDefault="00A63319" w:rsidP="00A63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FD">
        <w:rPr>
          <w:sz w:val="28"/>
          <w:szCs w:val="28"/>
        </w:rPr>
        <w:t xml:space="preserve">13. </w:t>
      </w:r>
      <w:r w:rsidR="000954FD" w:rsidRPr="000954FD">
        <w:rPr>
          <w:sz w:val="28"/>
          <w:szCs w:val="28"/>
        </w:rPr>
        <w:t>Планирование бюджетных ассигнований на финансовое обеспечение выполнения муниципального задания осуществляется в соответствии с ведомственными перечнями муниципальных услуг и работ, сформированных в свою очередь, на основе базовых (отраслевых) перечней государственных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7E26">
        <w:rPr>
          <w:color w:val="000000" w:themeColor="text1"/>
          <w:sz w:val="28"/>
          <w:szCs w:val="28"/>
        </w:rPr>
        <w:t xml:space="preserve">14. Планирование бюджетных ассигнований за счет средств </w:t>
      </w:r>
      <w:r w:rsidR="00702BB9">
        <w:rPr>
          <w:color w:val="000000" w:themeColor="text1"/>
          <w:sz w:val="28"/>
          <w:szCs w:val="28"/>
        </w:rPr>
        <w:t>республиканского</w:t>
      </w:r>
      <w:r w:rsidR="00BC1589">
        <w:rPr>
          <w:color w:val="000000" w:themeColor="text1"/>
          <w:sz w:val="28"/>
          <w:szCs w:val="28"/>
        </w:rPr>
        <w:t xml:space="preserve"> </w:t>
      </w:r>
      <w:r w:rsidRPr="00027E26">
        <w:rPr>
          <w:color w:val="000000" w:themeColor="text1"/>
          <w:sz w:val="28"/>
          <w:szCs w:val="28"/>
        </w:rPr>
        <w:t xml:space="preserve">бюджета осуществляется на основе проекта </w:t>
      </w:r>
      <w:r w:rsidR="00BC1589">
        <w:rPr>
          <w:color w:val="000000" w:themeColor="text1"/>
          <w:sz w:val="28"/>
          <w:szCs w:val="28"/>
        </w:rPr>
        <w:t xml:space="preserve">республиканского </w:t>
      </w:r>
      <w:r w:rsidRPr="00027E26">
        <w:rPr>
          <w:color w:val="000000" w:themeColor="text1"/>
          <w:sz w:val="28"/>
          <w:szCs w:val="28"/>
        </w:rPr>
        <w:t>бюджета на 201</w:t>
      </w:r>
      <w:r w:rsidR="000954FD">
        <w:rPr>
          <w:color w:val="000000" w:themeColor="text1"/>
          <w:sz w:val="28"/>
          <w:szCs w:val="28"/>
        </w:rPr>
        <w:t>6</w:t>
      </w:r>
      <w:r w:rsidRPr="00027E26">
        <w:rPr>
          <w:color w:val="000000" w:themeColor="text1"/>
          <w:sz w:val="28"/>
          <w:szCs w:val="28"/>
        </w:rPr>
        <w:t xml:space="preserve"> год и на плановый период 201</w:t>
      </w:r>
      <w:r w:rsidR="000954FD">
        <w:rPr>
          <w:color w:val="000000" w:themeColor="text1"/>
          <w:sz w:val="28"/>
          <w:szCs w:val="28"/>
        </w:rPr>
        <w:t>7</w:t>
      </w:r>
      <w:r w:rsidRPr="00027E26">
        <w:rPr>
          <w:color w:val="000000" w:themeColor="text1"/>
          <w:sz w:val="28"/>
          <w:szCs w:val="28"/>
        </w:rPr>
        <w:t xml:space="preserve"> и 201</w:t>
      </w:r>
      <w:r w:rsidR="000954FD">
        <w:rPr>
          <w:color w:val="000000" w:themeColor="text1"/>
          <w:sz w:val="28"/>
          <w:szCs w:val="28"/>
        </w:rPr>
        <w:t>8</w:t>
      </w:r>
      <w:r w:rsidRPr="00027E26">
        <w:rPr>
          <w:color w:val="000000" w:themeColor="text1"/>
          <w:sz w:val="28"/>
          <w:szCs w:val="28"/>
        </w:rPr>
        <w:t xml:space="preserve"> годов.</w:t>
      </w:r>
    </w:p>
    <w:p w:rsidR="00A63319" w:rsidRPr="00027E26" w:rsidRDefault="00A63319" w:rsidP="00A6331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E2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15. Расходные обязательства, представленные </w:t>
      </w:r>
      <w:r w:rsidR="00F6651D" w:rsidRPr="00027E26">
        <w:rPr>
          <w:rFonts w:ascii="Times New Roman" w:hAnsi="Times New Roman"/>
          <w:color w:val="000000" w:themeColor="text1"/>
          <w:sz w:val="28"/>
          <w:szCs w:val="28"/>
        </w:rPr>
        <w:t>главными распорядителями (распорядителями), получателями бюджетных средств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 по окончании процедуры </w:t>
      </w:r>
      <w:r w:rsidR="00F6651D"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согласования параметров 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0E40B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</w:t>
      </w:r>
      <w:r w:rsidR="00EC18F4" w:rsidRPr="00027E2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6651D" w:rsidRPr="00027E26">
        <w:rPr>
          <w:rFonts w:ascii="Times New Roman" w:hAnsi="Times New Roman"/>
          <w:color w:val="000000" w:themeColor="text1"/>
          <w:sz w:val="28"/>
          <w:szCs w:val="28"/>
        </w:rPr>
        <w:t>правлением финансов администрации муниципального образования «Гиагинский район»</w:t>
      </w:r>
      <w:r w:rsidRPr="00027E26">
        <w:rPr>
          <w:rFonts w:ascii="Times New Roman" w:hAnsi="Times New Roman"/>
          <w:color w:val="000000" w:themeColor="text1"/>
          <w:sz w:val="28"/>
          <w:szCs w:val="28"/>
        </w:rPr>
        <w:t xml:space="preserve"> не принимаются.</w:t>
      </w:r>
    </w:p>
    <w:p w:rsidR="00A63319" w:rsidRPr="00027E26" w:rsidRDefault="00A63319" w:rsidP="00A633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7E26">
        <w:rPr>
          <w:bCs/>
          <w:color w:val="000000" w:themeColor="text1"/>
          <w:sz w:val="28"/>
          <w:szCs w:val="28"/>
        </w:rPr>
        <w:t xml:space="preserve">16. Планируемые объемы бюджетных ассигнований бюджета </w:t>
      </w:r>
      <w:r w:rsidR="00F6651D" w:rsidRPr="00027E26">
        <w:rPr>
          <w:bCs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027E26">
        <w:rPr>
          <w:bCs/>
          <w:color w:val="000000" w:themeColor="text1"/>
          <w:sz w:val="28"/>
          <w:szCs w:val="28"/>
        </w:rPr>
        <w:t>могут корректироваться в зависимости от прогнозируемого объема доходов бюджета</w:t>
      </w:r>
      <w:r w:rsidR="00F6651D" w:rsidRPr="00027E26">
        <w:rPr>
          <w:bCs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027E26">
        <w:rPr>
          <w:color w:val="000000" w:themeColor="text1"/>
          <w:sz w:val="28"/>
          <w:szCs w:val="28"/>
        </w:rPr>
        <w:t xml:space="preserve"> и поступлений источников финансирования его дефицита</w:t>
      </w:r>
      <w:r w:rsidRPr="00027E26">
        <w:rPr>
          <w:bCs/>
          <w:color w:val="000000" w:themeColor="text1"/>
          <w:sz w:val="28"/>
          <w:szCs w:val="28"/>
        </w:rPr>
        <w:t>.</w:t>
      </w:r>
    </w:p>
    <w:p w:rsidR="00A63319" w:rsidRPr="00C813F9" w:rsidRDefault="00A63319" w:rsidP="00A6331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  <w:bookmarkStart w:id="1" w:name="sub_226"/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</w:p>
    <w:p w:rsidR="00A63319" w:rsidRPr="00C813F9" w:rsidRDefault="00A63319" w:rsidP="00A63319">
      <w:pPr>
        <w:jc w:val="both"/>
        <w:rPr>
          <w:color w:val="FF0000"/>
          <w:sz w:val="28"/>
          <w:szCs w:val="28"/>
        </w:rPr>
      </w:pPr>
    </w:p>
    <w:p w:rsidR="005F0305" w:rsidRPr="00C813F9" w:rsidRDefault="005F0305" w:rsidP="00A63319">
      <w:pPr>
        <w:jc w:val="both"/>
        <w:rPr>
          <w:color w:val="FF0000"/>
          <w:sz w:val="28"/>
          <w:szCs w:val="28"/>
        </w:rPr>
      </w:pPr>
    </w:p>
    <w:p w:rsidR="005F0305" w:rsidRPr="00C813F9" w:rsidRDefault="005F0305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Default="00F6651D" w:rsidP="00A63319">
      <w:pPr>
        <w:jc w:val="both"/>
        <w:rPr>
          <w:color w:val="FF0000"/>
          <w:sz w:val="28"/>
          <w:szCs w:val="28"/>
        </w:rPr>
      </w:pPr>
    </w:p>
    <w:p w:rsidR="00144178" w:rsidRDefault="00144178" w:rsidP="00A63319">
      <w:pPr>
        <w:jc w:val="both"/>
        <w:rPr>
          <w:color w:val="FF0000"/>
          <w:sz w:val="28"/>
          <w:szCs w:val="28"/>
        </w:rPr>
      </w:pPr>
    </w:p>
    <w:p w:rsidR="00144178" w:rsidRPr="00C813F9" w:rsidRDefault="00144178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p w:rsidR="00F6651D" w:rsidRPr="00C813F9" w:rsidRDefault="00F6651D" w:rsidP="00A63319">
      <w:pPr>
        <w:jc w:val="both"/>
        <w:rPr>
          <w:color w:val="FF0000"/>
          <w:sz w:val="28"/>
          <w:szCs w:val="28"/>
        </w:rPr>
      </w:pPr>
    </w:p>
    <w:bookmarkEnd w:id="1"/>
    <w:p w:rsidR="00A63319" w:rsidRPr="00FB7DC7" w:rsidRDefault="00027E26" w:rsidP="00027E26">
      <w:pPr>
        <w:ind w:firstLine="4962"/>
        <w:rPr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     </w:t>
      </w:r>
      <w:r w:rsidRPr="00FB7DC7">
        <w:rPr>
          <w:color w:val="000000" w:themeColor="text1"/>
          <w:sz w:val="28"/>
          <w:szCs w:val="28"/>
        </w:rPr>
        <w:t>При</w:t>
      </w:r>
      <w:r w:rsidR="00A63319" w:rsidRPr="00FB7DC7">
        <w:rPr>
          <w:color w:val="000000" w:themeColor="text1"/>
          <w:sz w:val="28"/>
          <w:szCs w:val="28"/>
        </w:rPr>
        <w:t>ложение № 2</w:t>
      </w:r>
    </w:p>
    <w:p w:rsidR="00027E26" w:rsidRPr="00FB7DC7" w:rsidRDefault="00A63319" w:rsidP="00027E26">
      <w:pPr>
        <w:ind w:firstLine="4962"/>
        <w:jc w:val="center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 xml:space="preserve">к приказу </w:t>
      </w:r>
      <w:r w:rsidR="008664EF" w:rsidRPr="00FB7DC7">
        <w:rPr>
          <w:color w:val="000000" w:themeColor="text1"/>
          <w:sz w:val="28"/>
          <w:szCs w:val="28"/>
        </w:rPr>
        <w:t>у</w:t>
      </w:r>
      <w:r w:rsidR="00F6651D" w:rsidRPr="00FB7DC7">
        <w:rPr>
          <w:color w:val="000000" w:themeColor="text1"/>
          <w:sz w:val="28"/>
          <w:szCs w:val="28"/>
        </w:rPr>
        <w:t xml:space="preserve">правления </w:t>
      </w:r>
      <w:r w:rsidR="00F456D9" w:rsidRPr="00FB7DC7">
        <w:rPr>
          <w:color w:val="000000" w:themeColor="text1"/>
          <w:sz w:val="28"/>
          <w:szCs w:val="28"/>
        </w:rPr>
        <w:t xml:space="preserve"> финансов</w:t>
      </w:r>
    </w:p>
    <w:p w:rsidR="00F456D9" w:rsidRPr="00FB7DC7" w:rsidRDefault="00F456D9" w:rsidP="00027E26">
      <w:pPr>
        <w:ind w:firstLine="4962"/>
        <w:jc w:val="center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а</w:t>
      </w:r>
      <w:r w:rsidR="008664EF" w:rsidRPr="00FB7DC7">
        <w:rPr>
          <w:color w:val="000000" w:themeColor="text1"/>
          <w:sz w:val="28"/>
          <w:szCs w:val="28"/>
        </w:rPr>
        <w:t>дминистрации</w:t>
      </w:r>
      <w:r w:rsidRPr="00FB7DC7">
        <w:rPr>
          <w:color w:val="000000" w:themeColor="text1"/>
          <w:sz w:val="28"/>
          <w:szCs w:val="28"/>
        </w:rPr>
        <w:t xml:space="preserve"> </w:t>
      </w:r>
      <w:proofErr w:type="gramStart"/>
      <w:r w:rsidR="00027E26" w:rsidRPr="00FB7DC7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A63319" w:rsidRPr="00FB7DC7" w:rsidRDefault="00027E26" w:rsidP="00027E26">
      <w:pPr>
        <w:ind w:firstLine="4962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 xml:space="preserve">     </w:t>
      </w:r>
      <w:r w:rsidR="00F456D9" w:rsidRPr="00FB7DC7">
        <w:rPr>
          <w:color w:val="000000" w:themeColor="text1"/>
          <w:sz w:val="28"/>
          <w:szCs w:val="28"/>
        </w:rPr>
        <w:t xml:space="preserve">образования </w:t>
      </w:r>
      <w:r w:rsidR="00F6651D" w:rsidRPr="00FB7DC7">
        <w:rPr>
          <w:color w:val="000000" w:themeColor="text1"/>
          <w:sz w:val="28"/>
          <w:szCs w:val="28"/>
        </w:rPr>
        <w:t>«Гиагинский район»</w:t>
      </w:r>
    </w:p>
    <w:p w:rsidR="00A63319" w:rsidRPr="00FB7DC7" w:rsidRDefault="00027E26" w:rsidP="00027E26">
      <w:pPr>
        <w:ind w:firstLine="4962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 xml:space="preserve">     </w:t>
      </w:r>
      <w:r w:rsidR="00A63319" w:rsidRPr="00FB7DC7">
        <w:rPr>
          <w:color w:val="000000" w:themeColor="text1"/>
          <w:sz w:val="28"/>
          <w:szCs w:val="28"/>
        </w:rPr>
        <w:t>от</w:t>
      </w:r>
      <w:r w:rsidRPr="00FB7DC7">
        <w:rPr>
          <w:color w:val="000000" w:themeColor="text1"/>
          <w:sz w:val="28"/>
          <w:szCs w:val="28"/>
        </w:rPr>
        <w:t xml:space="preserve"> «__»</w:t>
      </w:r>
      <w:r w:rsidR="00EC18F4" w:rsidRPr="00FB7DC7">
        <w:rPr>
          <w:color w:val="000000" w:themeColor="text1"/>
          <w:sz w:val="28"/>
          <w:szCs w:val="28"/>
        </w:rPr>
        <w:t xml:space="preserve"> июля </w:t>
      </w:r>
      <w:r w:rsidR="00A63319" w:rsidRPr="00FB7DC7">
        <w:rPr>
          <w:color w:val="000000" w:themeColor="text1"/>
          <w:sz w:val="28"/>
          <w:szCs w:val="28"/>
        </w:rPr>
        <w:t>201</w:t>
      </w:r>
      <w:r w:rsidR="000954FD">
        <w:rPr>
          <w:color w:val="000000" w:themeColor="text1"/>
          <w:sz w:val="28"/>
          <w:szCs w:val="28"/>
        </w:rPr>
        <w:t>5</w:t>
      </w:r>
      <w:r w:rsidR="00A63319" w:rsidRPr="00FB7DC7">
        <w:rPr>
          <w:color w:val="000000" w:themeColor="text1"/>
          <w:sz w:val="28"/>
          <w:szCs w:val="28"/>
        </w:rPr>
        <w:t xml:space="preserve">  г</w:t>
      </w:r>
      <w:r w:rsidR="000954FD">
        <w:rPr>
          <w:color w:val="000000" w:themeColor="text1"/>
          <w:sz w:val="28"/>
          <w:szCs w:val="28"/>
        </w:rPr>
        <w:t>ода</w:t>
      </w:r>
      <w:r w:rsidR="00A63319" w:rsidRPr="00FB7DC7">
        <w:rPr>
          <w:color w:val="000000" w:themeColor="text1"/>
          <w:sz w:val="28"/>
          <w:szCs w:val="28"/>
        </w:rPr>
        <w:t xml:space="preserve">  № </w:t>
      </w:r>
      <w:r w:rsidRPr="00FB7DC7">
        <w:rPr>
          <w:color w:val="000000" w:themeColor="text1"/>
          <w:sz w:val="28"/>
          <w:szCs w:val="28"/>
        </w:rPr>
        <w:t>___</w:t>
      </w:r>
    </w:p>
    <w:p w:rsidR="00A63319" w:rsidRPr="00FB7DC7" w:rsidRDefault="00A63319" w:rsidP="00A63319">
      <w:pPr>
        <w:jc w:val="both"/>
        <w:rPr>
          <w:color w:val="000000" w:themeColor="text1"/>
          <w:sz w:val="28"/>
          <w:szCs w:val="28"/>
        </w:rPr>
      </w:pPr>
    </w:p>
    <w:p w:rsidR="00A63319" w:rsidRPr="00FB7DC7" w:rsidRDefault="00A63319" w:rsidP="00A63319">
      <w:pPr>
        <w:jc w:val="both"/>
        <w:rPr>
          <w:color w:val="000000" w:themeColor="text1"/>
          <w:sz w:val="28"/>
          <w:szCs w:val="28"/>
        </w:rPr>
      </w:pPr>
    </w:p>
    <w:p w:rsidR="00F456D9" w:rsidRPr="00FB7DC7" w:rsidRDefault="00A63319" w:rsidP="00F456D9">
      <w:pPr>
        <w:jc w:val="center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Методика</w:t>
      </w:r>
    </w:p>
    <w:p w:rsidR="00A63319" w:rsidRPr="00FB7DC7" w:rsidRDefault="00A63319" w:rsidP="00F456D9">
      <w:pPr>
        <w:jc w:val="center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план</w:t>
      </w:r>
      <w:r w:rsidR="00F6651D" w:rsidRPr="00FB7DC7">
        <w:rPr>
          <w:color w:val="000000" w:themeColor="text1"/>
          <w:sz w:val="28"/>
          <w:szCs w:val="28"/>
        </w:rPr>
        <w:t>ирования бюджетных ассигнований</w:t>
      </w:r>
      <w:r w:rsidRPr="00FB7DC7">
        <w:rPr>
          <w:color w:val="000000" w:themeColor="text1"/>
          <w:sz w:val="28"/>
          <w:szCs w:val="28"/>
        </w:rPr>
        <w:t xml:space="preserve"> бюджета </w:t>
      </w:r>
      <w:r w:rsidR="00F6651D" w:rsidRPr="00FB7DC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 xml:space="preserve"> на 201</w:t>
      </w:r>
      <w:r w:rsidR="000954FD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 xml:space="preserve"> год и на плановый период 201</w:t>
      </w:r>
      <w:r w:rsidR="000954FD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 и 201</w:t>
      </w:r>
      <w:r w:rsidR="000954FD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 xml:space="preserve"> годов</w:t>
      </w:r>
    </w:p>
    <w:p w:rsidR="00A63319" w:rsidRPr="00FB7DC7" w:rsidRDefault="00A63319" w:rsidP="00A63319">
      <w:pPr>
        <w:jc w:val="both"/>
        <w:rPr>
          <w:color w:val="000000" w:themeColor="text1"/>
          <w:sz w:val="28"/>
          <w:szCs w:val="28"/>
        </w:rPr>
      </w:pPr>
    </w:p>
    <w:p w:rsidR="00A63319" w:rsidRPr="00FB7DC7" w:rsidRDefault="00A63319" w:rsidP="00A63319">
      <w:pPr>
        <w:pStyle w:val="ae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 xml:space="preserve">Настоящая методика устанавливает основные подходы и положения, применяемые </w:t>
      </w:r>
      <w:r w:rsidR="00C813F9" w:rsidRPr="00FB7DC7">
        <w:rPr>
          <w:color w:val="000000" w:themeColor="text1"/>
          <w:sz w:val="28"/>
          <w:szCs w:val="28"/>
        </w:rPr>
        <w:t>главными распорядителями (распорядителями), получателями бюджетных сре</w:t>
      </w:r>
      <w:proofErr w:type="gramStart"/>
      <w:r w:rsidR="00C813F9" w:rsidRPr="00FB7DC7">
        <w:rPr>
          <w:color w:val="000000" w:themeColor="text1"/>
          <w:sz w:val="28"/>
          <w:szCs w:val="28"/>
        </w:rPr>
        <w:t xml:space="preserve">дств </w:t>
      </w:r>
      <w:r w:rsidRPr="00FB7DC7">
        <w:rPr>
          <w:color w:val="000000" w:themeColor="text1"/>
          <w:sz w:val="28"/>
          <w:szCs w:val="28"/>
        </w:rPr>
        <w:t>в пр</w:t>
      </w:r>
      <w:proofErr w:type="gramEnd"/>
      <w:r w:rsidRPr="00FB7DC7">
        <w:rPr>
          <w:color w:val="000000" w:themeColor="text1"/>
          <w:sz w:val="28"/>
          <w:szCs w:val="28"/>
        </w:rPr>
        <w:t>оцессе планирования бюджетных ассигнований бюджета</w:t>
      </w:r>
      <w:r w:rsidR="00C813F9" w:rsidRPr="00FB7DC7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B7DC7">
        <w:rPr>
          <w:color w:val="000000" w:themeColor="text1"/>
          <w:sz w:val="28"/>
          <w:szCs w:val="28"/>
        </w:rPr>
        <w:t xml:space="preserve"> на 201</w:t>
      </w:r>
      <w:r w:rsidR="000954FD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 xml:space="preserve"> год и плановый период 201</w:t>
      </w:r>
      <w:r w:rsidR="000954FD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 и 201</w:t>
      </w:r>
      <w:r w:rsidR="000954FD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 xml:space="preserve"> годов.</w:t>
      </w:r>
    </w:p>
    <w:p w:rsidR="00A63319" w:rsidRPr="00FB7DC7" w:rsidRDefault="00A63319" w:rsidP="00A6331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2. За базовые объемы бюджетных ассигнований на исполнение действующих расходных обязатель</w:t>
      </w:r>
      <w:proofErr w:type="gramStart"/>
      <w:r w:rsidRPr="00FB7DC7">
        <w:rPr>
          <w:color w:val="000000" w:themeColor="text1"/>
          <w:sz w:val="28"/>
          <w:szCs w:val="28"/>
        </w:rPr>
        <w:t xml:space="preserve">ств </w:t>
      </w:r>
      <w:r w:rsidR="00F6651D" w:rsidRPr="00FB7DC7">
        <w:rPr>
          <w:color w:val="000000" w:themeColor="text1"/>
          <w:sz w:val="28"/>
          <w:szCs w:val="28"/>
        </w:rPr>
        <w:t xml:space="preserve"> </w:t>
      </w:r>
      <w:r w:rsidRPr="00FB7DC7">
        <w:rPr>
          <w:color w:val="000000" w:themeColor="text1"/>
          <w:sz w:val="28"/>
          <w:szCs w:val="28"/>
        </w:rPr>
        <w:t>пр</w:t>
      </w:r>
      <w:proofErr w:type="gramEnd"/>
      <w:r w:rsidRPr="00FB7DC7">
        <w:rPr>
          <w:color w:val="000000" w:themeColor="text1"/>
          <w:sz w:val="28"/>
          <w:szCs w:val="28"/>
        </w:rPr>
        <w:t>инимаются:</w:t>
      </w:r>
    </w:p>
    <w:p w:rsidR="00A63319" w:rsidRPr="00FB7DC7" w:rsidRDefault="00A63319" w:rsidP="00A6331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- на 201</w:t>
      </w:r>
      <w:r w:rsidR="000954FD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 xml:space="preserve"> и 201</w:t>
      </w:r>
      <w:r w:rsidR="000954FD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 годы – показатели соответствующих годов, утвержденные </w:t>
      </w:r>
      <w:r w:rsidR="00E7269E" w:rsidRPr="00FB7DC7">
        <w:rPr>
          <w:color w:val="000000" w:themeColor="text1"/>
          <w:sz w:val="28"/>
          <w:szCs w:val="28"/>
        </w:rPr>
        <w:t xml:space="preserve">Решением Совета народных депутатов муниципального образования «Гиагинский район» </w:t>
      </w:r>
      <w:r w:rsidRPr="00FB7DC7">
        <w:rPr>
          <w:color w:val="000000" w:themeColor="text1"/>
          <w:sz w:val="28"/>
          <w:szCs w:val="28"/>
        </w:rPr>
        <w:t xml:space="preserve"> от </w:t>
      </w:r>
      <w:r w:rsidR="000954FD">
        <w:rPr>
          <w:color w:val="000000" w:themeColor="text1"/>
          <w:sz w:val="28"/>
          <w:szCs w:val="28"/>
        </w:rPr>
        <w:t>19</w:t>
      </w:r>
      <w:r w:rsidRPr="00FB7DC7">
        <w:rPr>
          <w:color w:val="000000" w:themeColor="text1"/>
          <w:sz w:val="28"/>
          <w:szCs w:val="28"/>
        </w:rPr>
        <w:t xml:space="preserve"> декабря 201</w:t>
      </w:r>
      <w:r w:rsidR="000954FD">
        <w:rPr>
          <w:color w:val="000000" w:themeColor="text1"/>
          <w:sz w:val="28"/>
          <w:szCs w:val="28"/>
        </w:rPr>
        <w:t>4</w:t>
      </w:r>
      <w:r w:rsidRPr="00FB7DC7">
        <w:rPr>
          <w:color w:val="000000" w:themeColor="text1"/>
          <w:sz w:val="28"/>
          <w:szCs w:val="28"/>
        </w:rPr>
        <w:t xml:space="preserve"> года № </w:t>
      </w:r>
      <w:r w:rsidR="000954FD">
        <w:rPr>
          <w:color w:val="000000" w:themeColor="text1"/>
          <w:sz w:val="28"/>
          <w:szCs w:val="28"/>
        </w:rPr>
        <w:t>329</w:t>
      </w:r>
      <w:r w:rsidRPr="00FB7DC7">
        <w:rPr>
          <w:color w:val="000000" w:themeColor="text1"/>
          <w:sz w:val="28"/>
          <w:szCs w:val="28"/>
        </w:rPr>
        <w:t xml:space="preserve"> «О бюджете  </w:t>
      </w:r>
      <w:r w:rsidR="00E7269E" w:rsidRPr="00FB7DC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 xml:space="preserve"> на 201</w:t>
      </w:r>
      <w:r w:rsidR="000954FD">
        <w:rPr>
          <w:color w:val="000000" w:themeColor="text1"/>
          <w:sz w:val="28"/>
          <w:szCs w:val="28"/>
        </w:rPr>
        <w:t>5</w:t>
      </w:r>
      <w:r w:rsidRPr="00FB7DC7">
        <w:rPr>
          <w:color w:val="000000" w:themeColor="text1"/>
          <w:sz w:val="28"/>
          <w:szCs w:val="28"/>
        </w:rPr>
        <w:t xml:space="preserve"> год и на плановый период 201</w:t>
      </w:r>
      <w:r w:rsidR="000954FD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 xml:space="preserve"> и 201</w:t>
      </w:r>
      <w:r w:rsidR="000954FD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 годов»;</w:t>
      </w:r>
    </w:p>
    <w:p w:rsidR="00A63319" w:rsidRPr="00FB7DC7" w:rsidRDefault="00A63319" w:rsidP="00A6331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- на 201</w:t>
      </w:r>
      <w:r w:rsidR="000954FD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 xml:space="preserve"> год – утвержденные показатели 201</w:t>
      </w:r>
      <w:r w:rsidR="000954FD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 года.</w:t>
      </w:r>
    </w:p>
    <w:p w:rsidR="00A63319" w:rsidRPr="00FB7DC7" w:rsidRDefault="00A63319" w:rsidP="00A63319">
      <w:pPr>
        <w:pStyle w:val="ConsNormal"/>
        <w:widowControl/>
        <w:tabs>
          <w:tab w:val="left" w:pos="709"/>
          <w:tab w:val="left" w:pos="1134"/>
          <w:tab w:val="left" w:pos="12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FB7DC7">
        <w:rPr>
          <w:rFonts w:ascii="Times New Roman" w:hAnsi="Times New Roman"/>
          <w:color w:val="000000" w:themeColor="text1"/>
          <w:sz w:val="28"/>
          <w:szCs w:val="28"/>
        </w:rPr>
        <w:t>Базовые объемы бюджетных ассигнований на исполнение действующих расходных обязательств на 201</w:t>
      </w:r>
      <w:r w:rsidR="000954F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B7DC7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0954F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годы корректируются на </w:t>
      </w:r>
      <w:r w:rsidR="001D29A9">
        <w:rPr>
          <w:rFonts w:ascii="Times New Roman" w:hAnsi="Times New Roman"/>
          <w:color w:val="000000" w:themeColor="text1"/>
          <w:sz w:val="28"/>
          <w:szCs w:val="28"/>
        </w:rPr>
        <w:t>суммы расходов</w:t>
      </w:r>
      <w:r w:rsidR="000954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увеличиваются на суммы, необходимые для реализации решений, принятых или планируемых к принятию в 201</w:t>
      </w:r>
      <w:r w:rsidR="001C5D1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году и подлежащих учету при</w:t>
      </w:r>
      <w:proofErr w:type="gramEnd"/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B7DC7">
        <w:rPr>
          <w:rFonts w:ascii="Times New Roman" w:hAnsi="Times New Roman"/>
          <w:color w:val="000000" w:themeColor="text1"/>
          <w:sz w:val="28"/>
          <w:szCs w:val="28"/>
        </w:rPr>
        <w:t>уточнении</w:t>
      </w:r>
      <w:proofErr w:type="gramEnd"/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C813F9"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FB7D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год.</w:t>
      </w:r>
    </w:p>
    <w:p w:rsidR="006327D9" w:rsidRDefault="00A63319" w:rsidP="00A633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К числу таких решений относится</w:t>
      </w:r>
      <w:r w:rsidR="006327D9">
        <w:rPr>
          <w:color w:val="000000" w:themeColor="text1"/>
          <w:sz w:val="28"/>
          <w:szCs w:val="28"/>
        </w:rPr>
        <w:t>:</w:t>
      </w:r>
    </w:p>
    <w:p w:rsidR="001C5D1A" w:rsidRDefault="006327D9" w:rsidP="00A633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C5D1A" w:rsidRPr="00844A03">
        <w:rPr>
          <w:sz w:val="28"/>
          <w:szCs w:val="28"/>
        </w:rPr>
        <w:t>повышени</w:t>
      </w:r>
      <w:r w:rsidR="001C5D1A">
        <w:rPr>
          <w:sz w:val="28"/>
          <w:szCs w:val="28"/>
        </w:rPr>
        <w:t>е</w:t>
      </w:r>
      <w:r w:rsidR="001C5D1A" w:rsidRPr="00844A03">
        <w:rPr>
          <w:sz w:val="28"/>
          <w:szCs w:val="28"/>
        </w:rPr>
        <w:t xml:space="preserve"> оплаты труда отдельным категориям работников бюджетной сферы в соответствии с указами Президента Российской Федерации от 7 мая 2012 г. № 597</w:t>
      </w:r>
      <w:r w:rsidR="001C5D1A">
        <w:rPr>
          <w:sz w:val="28"/>
          <w:szCs w:val="28"/>
        </w:rPr>
        <w:t>;</w:t>
      </w:r>
    </w:p>
    <w:p w:rsidR="001C5D1A" w:rsidRDefault="001D29A9" w:rsidP="001C5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327D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1C5D1A">
        <w:rPr>
          <w:sz w:val="28"/>
          <w:szCs w:val="28"/>
        </w:rPr>
        <w:t>увеличение бюджетных ассигнований на индексацию с 1 октября 2016 года на 4,5% заработной платы работников муниципальных</w:t>
      </w:r>
      <w:r w:rsidR="001C5D1A" w:rsidRPr="00062C32">
        <w:rPr>
          <w:sz w:val="28"/>
          <w:szCs w:val="28"/>
        </w:rPr>
        <w:t xml:space="preserve"> </w:t>
      </w:r>
      <w:r w:rsidR="001C5D1A">
        <w:rPr>
          <w:sz w:val="28"/>
          <w:szCs w:val="28"/>
        </w:rPr>
        <w:t>казенных, бюджетных учреждений, за исключением оплаты труда отдельных категорий работников бюджетной сферы, указанных в подпункте 1 настоящего пункта, индексацию с 1 октября 2017 на 4,3%, и индексацию с 1 октября 2018 на 4,0%</w:t>
      </w:r>
      <w:proofErr w:type="gramStart"/>
      <w:r w:rsidR="001C5D1A">
        <w:rPr>
          <w:sz w:val="28"/>
          <w:szCs w:val="28"/>
        </w:rPr>
        <w:t xml:space="preserve"> ;</w:t>
      </w:r>
      <w:proofErr w:type="gramEnd"/>
    </w:p>
    <w:p w:rsidR="001C5D1A" w:rsidRDefault="00507BD9" w:rsidP="001C5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D29A9">
        <w:rPr>
          <w:color w:val="000000" w:themeColor="text1"/>
          <w:sz w:val="28"/>
          <w:szCs w:val="28"/>
        </w:rPr>
        <w:t xml:space="preserve">) </w:t>
      </w:r>
      <w:bookmarkStart w:id="2" w:name="sub_2007"/>
      <w:r w:rsidR="001C5D1A">
        <w:rPr>
          <w:sz w:val="28"/>
          <w:szCs w:val="28"/>
        </w:rPr>
        <w:t xml:space="preserve">увеличение бюджетных ассигнований на индексацию </w:t>
      </w:r>
      <w:r w:rsidR="001C5D1A" w:rsidRPr="000E4C32">
        <w:rPr>
          <w:sz w:val="28"/>
          <w:szCs w:val="28"/>
        </w:rPr>
        <w:t xml:space="preserve">публичных нормативных обязательств, которые в соответствии с законами Республики </w:t>
      </w:r>
      <w:r w:rsidR="001C5D1A" w:rsidRPr="000E4C32">
        <w:rPr>
          <w:sz w:val="28"/>
          <w:szCs w:val="28"/>
        </w:rPr>
        <w:lastRenderedPageBreak/>
        <w:t>Адыгея и иными нормативными правовыми актами Республики Адыгея подлежат ежегодной индексации</w:t>
      </w:r>
      <w:r w:rsidR="001C5D1A">
        <w:rPr>
          <w:sz w:val="28"/>
          <w:szCs w:val="28"/>
        </w:rPr>
        <w:t xml:space="preserve">, в 2016 году на 4,5%, в 2017 году на 4,3% и в 2018 год </w:t>
      </w:r>
      <w:proofErr w:type="gramStart"/>
      <w:r w:rsidR="001C5D1A">
        <w:rPr>
          <w:sz w:val="28"/>
          <w:szCs w:val="28"/>
        </w:rPr>
        <w:t>на</w:t>
      </w:r>
      <w:proofErr w:type="gramEnd"/>
      <w:r w:rsidR="001C5D1A">
        <w:rPr>
          <w:sz w:val="28"/>
          <w:szCs w:val="28"/>
        </w:rPr>
        <w:t xml:space="preserve"> 4,0%.</w:t>
      </w:r>
    </w:p>
    <w:p w:rsidR="001C5D1A" w:rsidRDefault="001C5D1A" w:rsidP="001C5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3C3C49">
        <w:rPr>
          <w:rFonts w:ascii="Times New Roman CYR" w:hAnsi="Times New Roman CYR" w:cs="Times New Roman CYR"/>
          <w:sz w:val="28"/>
          <w:szCs w:val="28"/>
        </w:rPr>
        <w:t>асходы на оплату труда</w:t>
      </w:r>
      <w:r w:rsidRPr="00844A03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муниципальных</w:t>
      </w:r>
      <w:r w:rsidRPr="00844A03">
        <w:rPr>
          <w:rFonts w:ascii="Times New Roman CYR" w:hAnsi="Times New Roman CYR"/>
          <w:sz w:val="28"/>
          <w:szCs w:val="28"/>
        </w:rPr>
        <w:t xml:space="preserve"> служащих</w:t>
      </w:r>
      <w:r>
        <w:rPr>
          <w:rFonts w:ascii="Times New Roman CYR" w:hAnsi="Times New Roman CYR"/>
          <w:sz w:val="28"/>
          <w:szCs w:val="28"/>
        </w:rPr>
        <w:t xml:space="preserve"> муниципального образования «Гиагинский район»</w:t>
      </w:r>
      <w:r w:rsidRPr="00844A03">
        <w:rPr>
          <w:rFonts w:ascii="Times New Roman CYR" w:hAnsi="Times New Roman CYR"/>
          <w:sz w:val="28"/>
          <w:szCs w:val="28"/>
        </w:rPr>
        <w:t xml:space="preserve"> и других категорий работников </w:t>
      </w:r>
      <w:r>
        <w:rPr>
          <w:rFonts w:ascii="Times New Roman CYR" w:hAnsi="Times New Roman CYR"/>
          <w:sz w:val="28"/>
          <w:szCs w:val="28"/>
        </w:rPr>
        <w:t xml:space="preserve">органов местного самоуправления муниципального образования «Гиагинский район», </w:t>
      </w:r>
      <w:r w:rsidRPr="00844A03">
        <w:rPr>
          <w:rFonts w:ascii="Times New Roman CYR" w:hAnsi="Times New Roman CYR"/>
          <w:sz w:val="28"/>
          <w:szCs w:val="28"/>
        </w:rPr>
        <w:t>определ</w:t>
      </w:r>
      <w:r>
        <w:rPr>
          <w:rFonts w:ascii="Times New Roman CYR" w:hAnsi="Times New Roman CYR"/>
          <w:sz w:val="28"/>
          <w:szCs w:val="28"/>
        </w:rPr>
        <w:t>яются</w:t>
      </w:r>
      <w:r w:rsidRPr="00844A03">
        <w:rPr>
          <w:rFonts w:ascii="Times New Roman CYR" w:hAnsi="Times New Roman CYR"/>
          <w:sz w:val="28"/>
          <w:szCs w:val="28"/>
        </w:rPr>
        <w:t xml:space="preserve"> с учетом уменьшения объема бюджетных ассигнований в связи с принятым решением об отказе в 2015 году от индексации указанных расходов</w:t>
      </w:r>
      <w:r>
        <w:rPr>
          <w:rFonts w:ascii="Times New Roman CYR" w:hAnsi="Times New Roman CYR"/>
          <w:sz w:val="28"/>
          <w:szCs w:val="28"/>
        </w:rPr>
        <w:t>.</w:t>
      </w:r>
    </w:p>
    <w:p w:rsidR="00A63319" w:rsidRPr="00FB7DC7" w:rsidRDefault="00A63319" w:rsidP="001C5D1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4. При формировании предложений по объемам бюджетных ассигнований на исполнение расходных обязательств на 201</w:t>
      </w:r>
      <w:r w:rsidR="001C5D1A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> год:</w:t>
      </w:r>
    </w:p>
    <w:p w:rsidR="00A63319" w:rsidRPr="00FB7DC7" w:rsidRDefault="00A63319" w:rsidP="00A6331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20071"/>
      <w:bookmarkEnd w:id="2"/>
      <w:r w:rsidRPr="00FB7DC7">
        <w:rPr>
          <w:color w:val="000000" w:themeColor="text1"/>
          <w:sz w:val="28"/>
          <w:szCs w:val="28"/>
        </w:rPr>
        <w:t>1) исключаются расходы на исполнение расходных обязательств, срок действия которых ограничен 201</w:t>
      </w:r>
      <w:r w:rsidR="001C5D1A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> годом, или истекает в 201</w:t>
      </w:r>
      <w:r w:rsidR="001C5D1A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> году;</w:t>
      </w:r>
    </w:p>
    <w:p w:rsidR="00A63319" w:rsidRPr="00FB7DC7" w:rsidRDefault="00A63319" w:rsidP="00A6331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4" w:name="sub_20072"/>
      <w:bookmarkEnd w:id="3"/>
      <w:r w:rsidRPr="00FB7DC7">
        <w:rPr>
          <w:color w:val="000000" w:themeColor="text1"/>
          <w:sz w:val="28"/>
          <w:szCs w:val="28"/>
        </w:rPr>
        <w:t>2) в случае, если расходы предусмотрены не с начала 201</w:t>
      </w:r>
      <w:r w:rsidR="001C5D1A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> года, расходы рассчитываются с учетом годовой потребности на указанный период;</w:t>
      </w:r>
    </w:p>
    <w:p w:rsidR="00A63319" w:rsidRPr="00FB7DC7" w:rsidRDefault="00A63319" w:rsidP="00A6331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sub_20073"/>
      <w:bookmarkEnd w:id="4"/>
      <w:r w:rsidRPr="00FB7DC7">
        <w:rPr>
          <w:color w:val="000000" w:themeColor="text1"/>
          <w:sz w:val="28"/>
          <w:szCs w:val="28"/>
        </w:rPr>
        <w:t>3) в случае, если расходы не предусмотрены в 201</w:t>
      </w:r>
      <w:r w:rsidR="001C5D1A">
        <w:rPr>
          <w:color w:val="000000" w:themeColor="text1"/>
          <w:sz w:val="28"/>
          <w:szCs w:val="28"/>
        </w:rPr>
        <w:t>7</w:t>
      </w:r>
      <w:r w:rsidRPr="00FB7DC7">
        <w:rPr>
          <w:color w:val="000000" w:themeColor="text1"/>
          <w:sz w:val="28"/>
          <w:szCs w:val="28"/>
        </w:rPr>
        <w:t xml:space="preserve"> 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C813F9" w:rsidRPr="00FB7DC7">
        <w:rPr>
          <w:color w:val="000000" w:themeColor="text1"/>
          <w:sz w:val="28"/>
          <w:szCs w:val="28"/>
        </w:rPr>
        <w:t>в муниципальном образовании «Гиагинский район»</w:t>
      </w:r>
      <w:r w:rsidRPr="00FB7DC7">
        <w:rPr>
          <w:color w:val="000000" w:themeColor="text1"/>
          <w:sz w:val="28"/>
          <w:szCs w:val="28"/>
        </w:rPr>
        <w:t xml:space="preserve"> на 201</w:t>
      </w:r>
      <w:r w:rsidR="001C5D1A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> год.</w:t>
      </w:r>
    </w:p>
    <w:bookmarkEnd w:id="5"/>
    <w:p w:rsidR="00A63319" w:rsidRPr="00FB7DC7" w:rsidRDefault="00A63319" w:rsidP="00A6331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 xml:space="preserve">5. </w:t>
      </w:r>
      <w:r w:rsidR="00C813F9" w:rsidRPr="00FB7DC7">
        <w:rPr>
          <w:color w:val="000000" w:themeColor="text1"/>
          <w:sz w:val="28"/>
          <w:szCs w:val="28"/>
        </w:rPr>
        <w:t>Главные распорядители (распорядители), получатели бюджетных сре</w:t>
      </w:r>
      <w:proofErr w:type="gramStart"/>
      <w:r w:rsidR="00C813F9" w:rsidRPr="00FB7DC7">
        <w:rPr>
          <w:color w:val="000000" w:themeColor="text1"/>
          <w:sz w:val="28"/>
          <w:szCs w:val="28"/>
        </w:rPr>
        <w:t>дств</w:t>
      </w:r>
      <w:r w:rsidRPr="00FB7DC7">
        <w:rPr>
          <w:color w:val="000000" w:themeColor="text1"/>
          <w:sz w:val="28"/>
          <w:szCs w:val="28"/>
        </w:rPr>
        <w:t xml:space="preserve"> в р</w:t>
      </w:r>
      <w:proofErr w:type="gramEnd"/>
      <w:r w:rsidRPr="00FB7DC7">
        <w:rPr>
          <w:color w:val="000000" w:themeColor="text1"/>
          <w:sz w:val="28"/>
          <w:szCs w:val="28"/>
        </w:rPr>
        <w:t>амках бюджетных полномочий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A63319" w:rsidRDefault="00301A83" w:rsidP="00A6331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63319" w:rsidRPr="00FB7DC7">
        <w:rPr>
          <w:color w:val="000000" w:themeColor="text1"/>
          <w:sz w:val="28"/>
          <w:szCs w:val="28"/>
        </w:rPr>
        <w:t xml:space="preserve">. </w:t>
      </w:r>
      <w:proofErr w:type="gramStart"/>
      <w:r w:rsidR="00A63319" w:rsidRPr="00FB7DC7">
        <w:rPr>
          <w:color w:val="000000" w:themeColor="text1"/>
          <w:sz w:val="28"/>
          <w:szCs w:val="28"/>
        </w:rPr>
        <w:t xml:space="preserve">Объемы бюджетных ассигнований на предоставление субсидий бюджетным учреждениям </w:t>
      </w:r>
      <w:r w:rsidR="00AB499A" w:rsidRPr="00FB7DC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="00A63319" w:rsidRPr="00FB7DC7">
        <w:rPr>
          <w:color w:val="000000" w:themeColor="text1"/>
          <w:sz w:val="28"/>
          <w:szCs w:val="28"/>
        </w:rPr>
        <w:t xml:space="preserve"> на финансовое обеспечение выполнения ими </w:t>
      </w:r>
      <w:r w:rsidR="00AB499A" w:rsidRPr="00FB7DC7">
        <w:rPr>
          <w:color w:val="000000" w:themeColor="text1"/>
          <w:sz w:val="28"/>
          <w:szCs w:val="28"/>
        </w:rPr>
        <w:t>муниципального</w:t>
      </w:r>
      <w:r w:rsidR="00A63319" w:rsidRPr="00FB7DC7">
        <w:rPr>
          <w:color w:val="000000" w:themeColor="text1"/>
          <w:sz w:val="28"/>
          <w:szCs w:val="28"/>
        </w:rPr>
        <w:t xml:space="preserve"> задания</w:t>
      </w:r>
      <w:r w:rsidR="00A63319" w:rsidRPr="00FB7DC7">
        <w:rPr>
          <w:i/>
          <w:color w:val="000000" w:themeColor="text1"/>
          <w:sz w:val="28"/>
          <w:szCs w:val="28"/>
        </w:rPr>
        <w:t xml:space="preserve"> </w:t>
      </w:r>
      <w:r w:rsidR="00A63319" w:rsidRPr="00FB7DC7">
        <w:rPr>
          <w:color w:val="000000" w:themeColor="text1"/>
          <w:sz w:val="28"/>
          <w:szCs w:val="28"/>
        </w:rPr>
        <w:t xml:space="preserve">рассчитываются с учетом нормативных затрат на оказание ими </w:t>
      </w:r>
      <w:r w:rsidR="00AB499A" w:rsidRPr="00FB7DC7">
        <w:rPr>
          <w:color w:val="000000" w:themeColor="text1"/>
          <w:sz w:val="28"/>
          <w:szCs w:val="28"/>
        </w:rPr>
        <w:t>муниципальных</w:t>
      </w:r>
      <w:r w:rsidR="00A63319" w:rsidRPr="00FB7DC7">
        <w:rPr>
          <w:color w:val="000000" w:themeColor="text1"/>
          <w:sz w:val="28"/>
          <w:szCs w:val="28"/>
        </w:rPr>
        <w:t xml:space="preserve"> услуг физическим и (или) юридическим лицам и нормативных затрат на содержание </w:t>
      </w:r>
      <w:r w:rsidR="00AB499A" w:rsidRPr="00FB7DC7">
        <w:rPr>
          <w:color w:val="000000" w:themeColor="text1"/>
          <w:sz w:val="28"/>
          <w:szCs w:val="28"/>
        </w:rPr>
        <w:t xml:space="preserve">имущества </w:t>
      </w:r>
      <w:r w:rsidR="00A63319" w:rsidRPr="00FB7DC7">
        <w:rPr>
          <w:color w:val="000000" w:themeColor="text1"/>
          <w:sz w:val="28"/>
          <w:szCs w:val="28"/>
        </w:rPr>
        <w:t xml:space="preserve"> в соответствии </w:t>
      </w:r>
      <w:r w:rsidR="00816820" w:rsidRPr="00FB7DC7">
        <w:rPr>
          <w:color w:val="000000" w:themeColor="text1"/>
          <w:sz w:val="28"/>
          <w:szCs w:val="28"/>
        </w:rPr>
        <w:t>приказом</w:t>
      </w:r>
      <w:r w:rsidR="00A63319" w:rsidRPr="00FB7DC7">
        <w:rPr>
          <w:color w:val="000000" w:themeColor="text1"/>
          <w:sz w:val="28"/>
          <w:szCs w:val="28"/>
        </w:rPr>
        <w:t xml:space="preserve"> </w:t>
      </w:r>
      <w:r w:rsidR="00816820" w:rsidRPr="00FB7DC7">
        <w:rPr>
          <w:color w:val="000000" w:themeColor="text1"/>
          <w:sz w:val="28"/>
          <w:szCs w:val="28"/>
        </w:rPr>
        <w:t>у</w:t>
      </w:r>
      <w:r w:rsidR="00AB499A" w:rsidRPr="00FB7DC7">
        <w:rPr>
          <w:color w:val="000000" w:themeColor="text1"/>
          <w:sz w:val="28"/>
          <w:szCs w:val="28"/>
        </w:rPr>
        <w:t>правления</w:t>
      </w:r>
      <w:r w:rsidR="00A63319" w:rsidRPr="00FB7DC7">
        <w:rPr>
          <w:color w:val="000000" w:themeColor="text1"/>
          <w:sz w:val="28"/>
          <w:szCs w:val="28"/>
        </w:rPr>
        <w:t xml:space="preserve"> финансов </w:t>
      </w:r>
      <w:r w:rsidR="00AB499A" w:rsidRPr="00FB7DC7">
        <w:rPr>
          <w:color w:val="000000" w:themeColor="text1"/>
          <w:sz w:val="28"/>
          <w:szCs w:val="28"/>
        </w:rPr>
        <w:t>администрации муниципального образования «Гиагинский район»</w:t>
      </w:r>
      <w:r w:rsidR="00A63319" w:rsidRPr="00FB7DC7">
        <w:rPr>
          <w:color w:val="000000" w:themeColor="text1"/>
          <w:sz w:val="28"/>
          <w:szCs w:val="28"/>
        </w:rPr>
        <w:t xml:space="preserve"> от </w:t>
      </w:r>
      <w:r w:rsidR="00816820" w:rsidRPr="00FB7DC7">
        <w:rPr>
          <w:color w:val="000000" w:themeColor="text1"/>
          <w:sz w:val="28"/>
          <w:szCs w:val="28"/>
        </w:rPr>
        <w:t>26 ноября</w:t>
      </w:r>
      <w:r w:rsidR="00A63319" w:rsidRPr="00FB7DC7">
        <w:rPr>
          <w:color w:val="000000" w:themeColor="text1"/>
          <w:sz w:val="28"/>
          <w:szCs w:val="28"/>
        </w:rPr>
        <w:t xml:space="preserve"> 2010 года № </w:t>
      </w:r>
      <w:r w:rsidR="00816820" w:rsidRPr="00FB7DC7">
        <w:rPr>
          <w:color w:val="000000" w:themeColor="text1"/>
          <w:sz w:val="28"/>
          <w:szCs w:val="28"/>
        </w:rPr>
        <w:t>41</w:t>
      </w:r>
      <w:r w:rsidR="00A63319" w:rsidRPr="00FB7DC7">
        <w:rPr>
          <w:color w:val="000000" w:themeColor="text1"/>
          <w:sz w:val="28"/>
          <w:szCs w:val="28"/>
        </w:rPr>
        <w:t xml:space="preserve"> «Об утверждении методических рекомендаций</w:t>
      </w:r>
      <w:proofErr w:type="gramEnd"/>
      <w:r w:rsidR="00A63319" w:rsidRPr="00FB7DC7">
        <w:rPr>
          <w:color w:val="000000" w:themeColor="text1"/>
          <w:sz w:val="28"/>
          <w:szCs w:val="28"/>
        </w:rPr>
        <w:t xml:space="preserve"> </w:t>
      </w:r>
      <w:proofErr w:type="gramStart"/>
      <w:r w:rsidR="00A63319" w:rsidRPr="00FB7DC7">
        <w:rPr>
          <w:color w:val="000000" w:themeColor="text1"/>
          <w:sz w:val="28"/>
          <w:szCs w:val="28"/>
        </w:rPr>
        <w:t xml:space="preserve">по расчету нормативных затрат на оказание учреждениями  </w:t>
      </w:r>
      <w:r w:rsidR="00AE33ED" w:rsidRPr="00FB7DC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="00A63319" w:rsidRPr="00FB7DC7">
        <w:rPr>
          <w:color w:val="000000" w:themeColor="text1"/>
          <w:sz w:val="28"/>
          <w:szCs w:val="28"/>
        </w:rPr>
        <w:t xml:space="preserve"> </w:t>
      </w:r>
      <w:r w:rsidR="00AE33ED" w:rsidRPr="00FB7DC7">
        <w:rPr>
          <w:color w:val="000000" w:themeColor="text1"/>
          <w:sz w:val="28"/>
          <w:szCs w:val="28"/>
        </w:rPr>
        <w:t>муниципальных</w:t>
      </w:r>
      <w:r w:rsidR="00A63319" w:rsidRPr="00FB7DC7">
        <w:rPr>
          <w:color w:val="000000" w:themeColor="text1"/>
          <w:sz w:val="28"/>
          <w:szCs w:val="28"/>
        </w:rPr>
        <w:t xml:space="preserve"> услуг  (выполнение работ)  и нормативных затрат на содержание имущества учреждени</w:t>
      </w:r>
      <w:r w:rsidR="00AE33ED" w:rsidRPr="00FB7DC7">
        <w:rPr>
          <w:color w:val="000000" w:themeColor="text1"/>
          <w:sz w:val="28"/>
          <w:szCs w:val="28"/>
        </w:rPr>
        <w:t>ями муниципального образования «Гиагинский район»</w:t>
      </w:r>
      <w:r w:rsidR="00590619">
        <w:rPr>
          <w:color w:val="000000" w:themeColor="text1"/>
          <w:sz w:val="28"/>
          <w:szCs w:val="28"/>
        </w:rPr>
        <w:t xml:space="preserve"> (с изменениями)</w:t>
      </w:r>
      <w:r w:rsidR="00A63319" w:rsidRPr="00FB7DC7">
        <w:rPr>
          <w:color w:val="000000" w:themeColor="text1"/>
          <w:sz w:val="28"/>
          <w:szCs w:val="28"/>
        </w:rPr>
        <w:t xml:space="preserve">, с учетом </w:t>
      </w:r>
      <w:r w:rsidR="007A0864">
        <w:rPr>
          <w:color w:val="000000" w:themeColor="text1"/>
          <w:sz w:val="28"/>
          <w:szCs w:val="28"/>
        </w:rPr>
        <w:t xml:space="preserve">изменений </w:t>
      </w:r>
      <w:r w:rsidR="00A63319" w:rsidRPr="00FB7DC7">
        <w:rPr>
          <w:color w:val="000000" w:themeColor="text1"/>
          <w:sz w:val="28"/>
          <w:szCs w:val="28"/>
        </w:rPr>
        <w:t xml:space="preserve">результатов мониторинга потребности в </w:t>
      </w:r>
      <w:r w:rsidR="00AE33ED" w:rsidRPr="00FB7DC7">
        <w:rPr>
          <w:color w:val="000000" w:themeColor="text1"/>
          <w:sz w:val="28"/>
          <w:szCs w:val="28"/>
        </w:rPr>
        <w:t>муниципальных</w:t>
      </w:r>
      <w:r w:rsidR="00A63319" w:rsidRPr="00FB7DC7">
        <w:rPr>
          <w:color w:val="000000" w:themeColor="text1"/>
          <w:sz w:val="28"/>
          <w:szCs w:val="28"/>
        </w:rPr>
        <w:t xml:space="preserve"> услугах, осуществляемого в соответствии с   постановлением </w:t>
      </w:r>
      <w:r w:rsidR="00345EB3" w:rsidRPr="00FB7DC7">
        <w:rPr>
          <w:color w:val="000000" w:themeColor="text1"/>
          <w:sz w:val="28"/>
          <w:szCs w:val="28"/>
        </w:rPr>
        <w:t>главы муниципального образования «Гиагинский район»</w:t>
      </w:r>
      <w:r w:rsidR="00A63319" w:rsidRPr="00FB7DC7">
        <w:rPr>
          <w:color w:val="000000" w:themeColor="text1"/>
          <w:sz w:val="28"/>
          <w:szCs w:val="28"/>
        </w:rPr>
        <w:t xml:space="preserve"> от </w:t>
      </w:r>
      <w:r w:rsidR="00345EB3" w:rsidRPr="00FB7DC7">
        <w:rPr>
          <w:color w:val="000000" w:themeColor="text1"/>
          <w:sz w:val="28"/>
          <w:szCs w:val="28"/>
        </w:rPr>
        <w:t>29</w:t>
      </w:r>
      <w:r w:rsidR="00A63319" w:rsidRPr="00FB7DC7">
        <w:rPr>
          <w:color w:val="000000" w:themeColor="text1"/>
          <w:sz w:val="28"/>
          <w:szCs w:val="28"/>
        </w:rPr>
        <w:t xml:space="preserve"> </w:t>
      </w:r>
      <w:r w:rsidR="00345EB3" w:rsidRPr="00FB7DC7">
        <w:rPr>
          <w:color w:val="000000" w:themeColor="text1"/>
          <w:sz w:val="28"/>
          <w:szCs w:val="28"/>
        </w:rPr>
        <w:t>июля</w:t>
      </w:r>
      <w:r w:rsidR="00A63319" w:rsidRPr="00FB7DC7">
        <w:rPr>
          <w:color w:val="000000" w:themeColor="text1"/>
          <w:sz w:val="28"/>
          <w:szCs w:val="28"/>
        </w:rPr>
        <w:t xml:space="preserve"> 201</w:t>
      </w:r>
      <w:r w:rsidR="00345EB3" w:rsidRPr="00FB7DC7">
        <w:rPr>
          <w:color w:val="000000" w:themeColor="text1"/>
          <w:sz w:val="28"/>
          <w:szCs w:val="28"/>
        </w:rPr>
        <w:t>3</w:t>
      </w:r>
      <w:r w:rsidR="00A63319" w:rsidRPr="00FB7DC7">
        <w:rPr>
          <w:color w:val="000000" w:themeColor="text1"/>
          <w:sz w:val="28"/>
          <w:szCs w:val="28"/>
        </w:rPr>
        <w:t xml:space="preserve"> года № </w:t>
      </w:r>
      <w:r w:rsidR="00345EB3" w:rsidRPr="00FB7DC7">
        <w:rPr>
          <w:color w:val="000000" w:themeColor="text1"/>
          <w:sz w:val="28"/>
          <w:szCs w:val="28"/>
        </w:rPr>
        <w:t>84</w:t>
      </w:r>
      <w:r w:rsidR="00A63319" w:rsidRPr="00FB7DC7">
        <w:rPr>
          <w:color w:val="000000" w:themeColor="text1"/>
          <w:sz w:val="28"/>
          <w:szCs w:val="28"/>
        </w:rPr>
        <w:t xml:space="preserve"> «О порядке мониторинга потребности в предоставлении </w:t>
      </w:r>
      <w:r w:rsidR="00345EB3" w:rsidRPr="00FB7DC7">
        <w:rPr>
          <w:color w:val="000000" w:themeColor="text1"/>
          <w:sz w:val="28"/>
          <w:szCs w:val="28"/>
        </w:rPr>
        <w:t>муниципальными</w:t>
      </w:r>
      <w:proofErr w:type="gramEnd"/>
      <w:r w:rsidR="00345EB3" w:rsidRPr="00FB7DC7">
        <w:rPr>
          <w:color w:val="000000" w:themeColor="text1"/>
          <w:sz w:val="28"/>
          <w:szCs w:val="28"/>
        </w:rPr>
        <w:t xml:space="preserve"> </w:t>
      </w:r>
      <w:r w:rsidR="00A63319" w:rsidRPr="00FB7DC7">
        <w:rPr>
          <w:color w:val="000000" w:themeColor="text1"/>
          <w:sz w:val="28"/>
          <w:szCs w:val="28"/>
        </w:rPr>
        <w:t xml:space="preserve"> учреждениями </w:t>
      </w:r>
      <w:r w:rsidR="00345EB3" w:rsidRPr="00FB7DC7">
        <w:rPr>
          <w:color w:val="000000" w:themeColor="text1"/>
          <w:sz w:val="28"/>
          <w:szCs w:val="28"/>
        </w:rPr>
        <w:t>муниципального образования «Гиагинский район» муниципальных услуг</w:t>
      </w:r>
      <w:r w:rsidR="00A63319" w:rsidRPr="00FB7DC7">
        <w:rPr>
          <w:color w:val="000000" w:themeColor="text1"/>
          <w:sz w:val="28"/>
          <w:szCs w:val="28"/>
        </w:rPr>
        <w:t xml:space="preserve">», а также с учетом выполнения </w:t>
      </w:r>
      <w:r w:rsidR="00345EB3" w:rsidRPr="00FB7DC7">
        <w:rPr>
          <w:color w:val="000000" w:themeColor="text1"/>
          <w:sz w:val="28"/>
          <w:szCs w:val="28"/>
        </w:rPr>
        <w:t>муниципального</w:t>
      </w:r>
      <w:r w:rsidR="00A63319" w:rsidRPr="00FB7DC7">
        <w:rPr>
          <w:color w:val="000000" w:themeColor="text1"/>
          <w:sz w:val="28"/>
          <w:szCs w:val="28"/>
        </w:rPr>
        <w:t xml:space="preserve"> задания в отчетном финансовом году и текущем финансовом году.</w:t>
      </w:r>
    </w:p>
    <w:p w:rsidR="00301A83" w:rsidRDefault="00301A83" w:rsidP="00301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года </w:t>
      </w:r>
      <w:hyperlink r:id="rId19" w:history="1">
        <w:r>
          <w:rPr>
            <w:sz w:val="28"/>
            <w:szCs w:val="28"/>
          </w:rPr>
          <w:t>№</w:t>
        </w:r>
        <w:r w:rsidRPr="002525F4">
          <w:rPr>
            <w:sz w:val="28"/>
            <w:szCs w:val="28"/>
          </w:rPr>
          <w:t xml:space="preserve"> 212-ФЗ</w:t>
        </w:r>
      </w:hyperlink>
      <w:r w:rsidRPr="002525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25F4">
        <w:rPr>
          <w:sz w:val="28"/>
          <w:szCs w:val="28"/>
        </w:rPr>
        <w:t xml:space="preserve">О </w:t>
      </w:r>
      <w:r w:rsidRPr="002525F4">
        <w:rPr>
          <w:sz w:val="28"/>
          <w:szCs w:val="28"/>
        </w:rPr>
        <w:lastRenderedPageBreak/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sz w:val="28"/>
          <w:szCs w:val="28"/>
        </w:rPr>
        <w:t>»</w:t>
      </w:r>
      <w:r w:rsidRPr="002525F4">
        <w:rPr>
          <w:sz w:val="28"/>
          <w:szCs w:val="28"/>
        </w:rPr>
        <w:t xml:space="preserve"> и от 24 июля 1998 года </w:t>
      </w:r>
      <w:hyperlink r:id="rId20" w:history="1">
        <w:r>
          <w:rPr>
            <w:sz w:val="28"/>
            <w:szCs w:val="28"/>
          </w:rPr>
          <w:t>№</w:t>
        </w:r>
        <w:r w:rsidRPr="002525F4">
          <w:rPr>
            <w:sz w:val="28"/>
            <w:szCs w:val="28"/>
          </w:rPr>
          <w:t xml:space="preserve"> 125-ФЗ</w:t>
        </w:r>
      </w:hyperlink>
      <w:r w:rsidRPr="002525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>
        <w:rPr>
          <w:sz w:val="28"/>
          <w:szCs w:val="28"/>
        </w:rPr>
        <w:t>и профессиональных заболеваний».</w:t>
      </w:r>
      <w:proofErr w:type="gramEnd"/>
    </w:p>
    <w:p w:rsidR="00301A83" w:rsidRPr="001A796C" w:rsidRDefault="00301A83" w:rsidP="00301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</w:t>
      </w:r>
      <w:r w:rsidRPr="001A796C">
        <w:rPr>
          <w:sz w:val="28"/>
          <w:szCs w:val="28"/>
        </w:rPr>
        <w:t>налоговой ставки.</w:t>
      </w:r>
    </w:p>
    <w:p w:rsidR="00A63319" w:rsidRPr="00FB7DC7" w:rsidRDefault="00301A83" w:rsidP="00301A83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63319" w:rsidRPr="00FB7DC7">
        <w:rPr>
          <w:color w:val="000000" w:themeColor="text1"/>
          <w:sz w:val="28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A63319" w:rsidRPr="00FB7DC7" w:rsidRDefault="00301A83" w:rsidP="00301A83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A63319" w:rsidRPr="00FB7DC7">
        <w:rPr>
          <w:color w:val="000000" w:themeColor="text1"/>
          <w:sz w:val="28"/>
          <w:szCs w:val="28"/>
        </w:rPr>
        <w:t xml:space="preserve">. Объемы бюджетных ассигнований на реализацию </w:t>
      </w:r>
      <w:r w:rsidR="00547485" w:rsidRPr="00FB7DC7">
        <w:rPr>
          <w:color w:val="000000" w:themeColor="text1"/>
          <w:sz w:val="28"/>
          <w:szCs w:val="28"/>
        </w:rPr>
        <w:t>муниципальных</w:t>
      </w:r>
      <w:r w:rsidR="00A63319" w:rsidRPr="00FB7DC7">
        <w:rPr>
          <w:color w:val="000000" w:themeColor="text1"/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A63319" w:rsidRPr="00FB7DC7" w:rsidRDefault="00A63319" w:rsidP="00301A83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1</w:t>
      </w:r>
      <w:r w:rsidR="00301A83">
        <w:rPr>
          <w:color w:val="000000" w:themeColor="text1"/>
          <w:sz w:val="28"/>
          <w:szCs w:val="28"/>
        </w:rPr>
        <w:t>1</w:t>
      </w:r>
      <w:r w:rsidRPr="00FB7DC7">
        <w:rPr>
          <w:color w:val="000000" w:themeColor="text1"/>
          <w:sz w:val="28"/>
          <w:szCs w:val="28"/>
        </w:rPr>
        <w:t xml:space="preserve">. </w:t>
      </w:r>
      <w:proofErr w:type="gramStart"/>
      <w:r w:rsidRPr="00FB7DC7">
        <w:rPr>
          <w:color w:val="000000" w:themeColor="text1"/>
          <w:sz w:val="28"/>
          <w:szCs w:val="28"/>
        </w:rPr>
        <w:t>Объемы бюджетных ассигнований на исполнение обязательства по предоставлению межбюджетных трансфертов  в форме дотаций, из бюджета</w:t>
      </w:r>
      <w:r w:rsidR="00547485" w:rsidRPr="00FB7DC7">
        <w:rPr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 xml:space="preserve"> рассчитываются нормативным методом  в соответствии с </w:t>
      </w:r>
      <w:r w:rsidR="007568ED" w:rsidRPr="00FB7DC7">
        <w:rPr>
          <w:color w:val="000000" w:themeColor="text1"/>
          <w:sz w:val="28"/>
          <w:szCs w:val="28"/>
        </w:rPr>
        <w:t>решением Совета народных депутатов 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 xml:space="preserve"> от </w:t>
      </w:r>
      <w:r w:rsidR="007568ED" w:rsidRPr="00FB7DC7">
        <w:rPr>
          <w:color w:val="000000" w:themeColor="text1"/>
          <w:sz w:val="28"/>
          <w:szCs w:val="28"/>
        </w:rPr>
        <w:t>24</w:t>
      </w:r>
      <w:r w:rsidRPr="00FB7DC7">
        <w:rPr>
          <w:color w:val="000000" w:themeColor="text1"/>
          <w:sz w:val="28"/>
          <w:szCs w:val="28"/>
        </w:rPr>
        <w:t xml:space="preserve"> </w:t>
      </w:r>
      <w:r w:rsidR="007568ED" w:rsidRPr="00FB7DC7">
        <w:rPr>
          <w:color w:val="000000" w:themeColor="text1"/>
          <w:sz w:val="28"/>
          <w:szCs w:val="28"/>
        </w:rPr>
        <w:t>июля</w:t>
      </w:r>
      <w:r w:rsidRPr="00FB7DC7">
        <w:rPr>
          <w:color w:val="000000" w:themeColor="text1"/>
          <w:sz w:val="28"/>
          <w:szCs w:val="28"/>
        </w:rPr>
        <w:t xml:space="preserve"> 20</w:t>
      </w:r>
      <w:r w:rsidR="007568ED" w:rsidRPr="00FB7DC7">
        <w:rPr>
          <w:color w:val="000000" w:themeColor="text1"/>
          <w:sz w:val="28"/>
          <w:szCs w:val="28"/>
        </w:rPr>
        <w:t>11</w:t>
      </w:r>
      <w:r w:rsidRPr="00FB7DC7">
        <w:rPr>
          <w:color w:val="000000" w:themeColor="text1"/>
          <w:sz w:val="28"/>
          <w:szCs w:val="28"/>
        </w:rPr>
        <w:t xml:space="preserve"> года № </w:t>
      </w:r>
      <w:r w:rsidR="007568ED" w:rsidRPr="00FB7DC7">
        <w:rPr>
          <w:color w:val="000000" w:themeColor="text1"/>
          <w:sz w:val="28"/>
          <w:szCs w:val="28"/>
        </w:rPr>
        <w:t>695</w:t>
      </w:r>
      <w:r w:rsidRPr="00FB7DC7">
        <w:rPr>
          <w:color w:val="000000" w:themeColor="text1"/>
          <w:sz w:val="28"/>
          <w:szCs w:val="28"/>
        </w:rPr>
        <w:t xml:space="preserve"> «</w:t>
      </w:r>
      <w:r w:rsidR="007568ED" w:rsidRPr="00FB7DC7">
        <w:rPr>
          <w:color w:val="000000" w:themeColor="text1"/>
          <w:sz w:val="28"/>
          <w:szCs w:val="28"/>
        </w:rPr>
        <w:t>Об утверждении Положения о межбюджетных отношениях в муниципальном образовании «Гиагинский район»</w:t>
      </w:r>
      <w:r w:rsidRPr="00FB7DC7">
        <w:rPr>
          <w:color w:val="000000" w:themeColor="text1"/>
          <w:sz w:val="28"/>
          <w:szCs w:val="28"/>
        </w:rPr>
        <w:t>»</w:t>
      </w:r>
      <w:r w:rsidR="00590619">
        <w:rPr>
          <w:color w:val="000000" w:themeColor="text1"/>
          <w:sz w:val="28"/>
          <w:szCs w:val="28"/>
        </w:rPr>
        <w:t xml:space="preserve"> (</w:t>
      </w:r>
      <w:r w:rsidR="005C7AC2">
        <w:rPr>
          <w:color w:val="000000" w:themeColor="text1"/>
          <w:sz w:val="28"/>
          <w:szCs w:val="28"/>
        </w:rPr>
        <w:t>с изменениями</w:t>
      </w:r>
      <w:r w:rsidR="00590619">
        <w:rPr>
          <w:color w:val="000000" w:themeColor="text1"/>
          <w:sz w:val="28"/>
          <w:szCs w:val="28"/>
        </w:rPr>
        <w:t>)</w:t>
      </w:r>
      <w:r w:rsidRPr="00FB7DC7">
        <w:rPr>
          <w:color w:val="000000" w:themeColor="text1"/>
          <w:sz w:val="28"/>
          <w:szCs w:val="28"/>
        </w:rPr>
        <w:t xml:space="preserve"> и принимаемыми в соответствии с ним нормативными правовыми</w:t>
      </w:r>
      <w:proofErr w:type="gramEnd"/>
      <w:r w:rsidRPr="00FB7DC7">
        <w:rPr>
          <w:color w:val="000000" w:themeColor="text1"/>
          <w:sz w:val="28"/>
          <w:szCs w:val="28"/>
        </w:rPr>
        <w:t xml:space="preserve"> актами, на основании которых планируется предоставление указанных межбюджетных трансфертов.</w:t>
      </w:r>
    </w:p>
    <w:p w:rsidR="00A63319" w:rsidRPr="00FB7DC7" w:rsidRDefault="00A63319" w:rsidP="00301A83">
      <w:pPr>
        <w:pStyle w:val="a3"/>
        <w:tabs>
          <w:tab w:val="left" w:pos="540"/>
          <w:tab w:val="left" w:pos="709"/>
          <w:tab w:val="left" w:pos="900"/>
          <w:tab w:val="left" w:pos="1080"/>
          <w:tab w:val="left" w:pos="1134"/>
        </w:tabs>
        <w:ind w:right="-1" w:firstLine="567"/>
        <w:rPr>
          <w:color w:val="000000" w:themeColor="text1"/>
          <w:szCs w:val="28"/>
        </w:rPr>
      </w:pPr>
      <w:r w:rsidRPr="00FB7DC7">
        <w:rPr>
          <w:color w:val="000000" w:themeColor="text1"/>
          <w:szCs w:val="28"/>
        </w:rPr>
        <w:t>1</w:t>
      </w:r>
      <w:r w:rsidR="00301A83">
        <w:rPr>
          <w:color w:val="000000" w:themeColor="text1"/>
          <w:szCs w:val="28"/>
        </w:rPr>
        <w:t>2</w:t>
      </w:r>
      <w:r w:rsidRPr="00FB7DC7">
        <w:rPr>
          <w:color w:val="000000" w:themeColor="text1"/>
          <w:szCs w:val="28"/>
        </w:rPr>
        <w:t xml:space="preserve">. </w:t>
      </w:r>
      <w:proofErr w:type="gramStart"/>
      <w:r w:rsidRPr="00FB7DC7">
        <w:rPr>
          <w:color w:val="000000" w:themeColor="text1"/>
          <w:szCs w:val="28"/>
        </w:rPr>
        <w:t>Объемы бюджетных ассигнований на исполнение обязательств по погашению и обслуживанию</w:t>
      </w:r>
      <w:r w:rsidR="002F39A5" w:rsidRPr="00FB7DC7">
        <w:rPr>
          <w:color w:val="000000" w:themeColor="text1"/>
          <w:szCs w:val="28"/>
        </w:rPr>
        <w:t xml:space="preserve"> муниципального </w:t>
      </w:r>
      <w:r w:rsidRPr="00FB7DC7">
        <w:rPr>
          <w:color w:val="000000" w:themeColor="text1"/>
          <w:szCs w:val="28"/>
        </w:rPr>
        <w:t xml:space="preserve">долга </w:t>
      </w:r>
      <w:r w:rsidR="002F39A5" w:rsidRPr="00FB7DC7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Pr="00FB7DC7">
        <w:rPr>
          <w:color w:val="000000" w:themeColor="text1"/>
          <w:szCs w:val="28"/>
        </w:rPr>
        <w:t xml:space="preserve">рассчитываются плановым методом в соответствии с нормативными правовыми актами </w:t>
      </w:r>
      <w:r w:rsidR="005C7AC2">
        <w:rPr>
          <w:color w:val="000000" w:themeColor="text1"/>
          <w:szCs w:val="28"/>
        </w:rPr>
        <w:t>муниципального образования «Гиагинский район»</w:t>
      </w:r>
      <w:r w:rsidRPr="00FB7DC7">
        <w:rPr>
          <w:color w:val="000000" w:themeColor="text1"/>
          <w:szCs w:val="28"/>
        </w:rPr>
        <w:t xml:space="preserve">, договорами и соглашениями, определяющими условия привлечения, обращения и погашения  </w:t>
      </w:r>
      <w:r w:rsidR="005C7AC2">
        <w:rPr>
          <w:color w:val="000000" w:themeColor="text1"/>
          <w:szCs w:val="28"/>
        </w:rPr>
        <w:t>муниципальных</w:t>
      </w:r>
      <w:r w:rsidRPr="00FB7DC7">
        <w:rPr>
          <w:color w:val="000000" w:themeColor="text1"/>
          <w:szCs w:val="28"/>
        </w:rPr>
        <w:t xml:space="preserve"> долговых обязательств </w:t>
      </w:r>
      <w:r w:rsidR="005C7AC2">
        <w:rPr>
          <w:color w:val="000000" w:themeColor="text1"/>
          <w:szCs w:val="28"/>
        </w:rPr>
        <w:t>муниципального образования «Гиагинский район»</w:t>
      </w:r>
      <w:r w:rsidRPr="00FB7DC7">
        <w:rPr>
          <w:color w:val="000000" w:themeColor="text1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</w:t>
      </w:r>
      <w:proofErr w:type="gramEnd"/>
      <w:r w:rsidRPr="00FB7DC7">
        <w:rPr>
          <w:color w:val="000000" w:themeColor="text1"/>
          <w:szCs w:val="28"/>
        </w:rPr>
        <w:t xml:space="preserve"> средств.</w:t>
      </w:r>
    </w:p>
    <w:p w:rsidR="00A63319" w:rsidRPr="00FB7DC7" w:rsidRDefault="00A63319" w:rsidP="00301A83">
      <w:pPr>
        <w:tabs>
          <w:tab w:val="left" w:pos="709"/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FB7DC7">
        <w:rPr>
          <w:color w:val="000000" w:themeColor="text1"/>
          <w:sz w:val="28"/>
          <w:szCs w:val="28"/>
        </w:rPr>
        <w:t>1</w:t>
      </w:r>
      <w:r w:rsidR="00FB7DC7" w:rsidRPr="00FB7DC7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 xml:space="preserve">. </w:t>
      </w:r>
      <w:r w:rsidR="007568ED" w:rsidRPr="00FB7DC7">
        <w:rPr>
          <w:color w:val="000000" w:themeColor="text1"/>
          <w:sz w:val="28"/>
          <w:szCs w:val="28"/>
        </w:rPr>
        <w:t xml:space="preserve">Муниципальные </w:t>
      </w:r>
      <w:r w:rsidRPr="00FB7DC7">
        <w:rPr>
          <w:color w:val="000000" w:themeColor="text1"/>
          <w:sz w:val="28"/>
          <w:szCs w:val="28"/>
        </w:rPr>
        <w:t xml:space="preserve"> гарантии </w:t>
      </w:r>
      <w:r w:rsidR="007568ED" w:rsidRPr="00FB7DC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 xml:space="preserve">  в 201</w:t>
      </w:r>
      <w:r w:rsidR="00301A83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>-201</w:t>
      </w:r>
      <w:r w:rsidR="00301A83">
        <w:rPr>
          <w:color w:val="000000" w:themeColor="text1"/>
          <w:sz w:val="28"/>
          <w:szCs w:val="28"/>
        </w:rPr>
        <w:t>8</w:t>
      </w:r>
      <w:r w:rsidRPr="00FB7DC7">
        <w:rPr>
          <w:color w:val="000000" w:themeColor="text1"/>
          <w:sz w:val="28"/>
          <w:szCs w:val="28"/>
        </w:rPr>
        <w:t xml:space="preserve"> годах не предоставляются.</w:t>
      </w:r>
    </w:p>
    <w:p w:rsidR="0023759F" w:rsidRPr="00FB7DC7" w:rsidRDefault="00A63319" w:rsidP="0014417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FB7DC7">
        <w:rPr>
          <w:color w:val="000000" w:themeColor="text1"/>
          <w:sz w:val="28"/>
          <w:szCs w:val="28"/>
        </w:rPr>
        <w:t>1</w:t>
      </w:r>
      <w:r w:rsidR="00FB7DC7" w:rsidRPr="00FB7DC7">
        <w:rPr>
          <w:color w:val="000000" w:themeColor="text1"/>
          <w:sz w:val="28"/>
          <w:szCs w:val="28"/>
        </w:rPr>
        <w:t>7</w:t>
      </w:r>
      <w:r w:rsidR="00F0374B">
        <w:rPr>
          <w:color w:val="000000" w:themeColor="text1"/>
          <w:sz w:val="28"/>
          <w:szCs w:val="28"/>
        </w:rPr>
        <w:t xml:space="preserve">. </w:t>
      </w:r>
      <w:r w:rsidRPr="00FB7DC7">
        <w:rPr>
          <w:color w:val="000000" w:themeColor="text1"/>
          <w:sz w:val="28"/>
          <w:szCs w:val="28"/>
        </w:rPr>
        <w:t xml:space="preserve">В ходе рассмотрения бюджетных проектировок бюджета </w:t>
      </w:r>
      <w:r w:rsidR="00AB499A" w:rsidRPr="00FB7DC7">
        <w:rPr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FB7DC7">
        <w:rPr>
          <w:color w:val="000000" w:themeColor="text1"/>
          <w:sz w:val="28"/>
          <w:szCs w:val="28"/>
        </w:rPr>
        <w:t>на 201</w:t>
      </w:r>
      <w:r w:rsidR="00301A83">
        <w:rPr>
          <w:color w:val="000000" w:themeColor="text1"/>
          <w:sz w:val="28"/>
          <w:szCs w:val="28"/>
        </w:rPr>
        <w:t>6</w:t>
      </w:r>
      <w:r w:rsidRPr="00FB7DC7">
        <w:rPr>
          <w:color w:val="000000" w:themeColor="text1"/>
          <w:sz w:val="28"/>
          <w:szCs w:val="28"/>
        </w:rPr>
        <w:t>-201</w:t>
      </w:r>
      <w:r w:rsidR="00301A83">
        <w:rPr>
          <w:color w:val="000000" w:themeColor="text1"/>
          <w:sz w:val="28"/>
          <w:szCs w:val="28"/>
        </w:rPr>
        <w:t>8</w:t>
      </w:r>
      <w:r w:rsidR="007443EB" w:rsidRPr="00FB7DC7">
        <w:rPr>
          <w:color w:val="000000" w:themeColor="text1"/>
          <w:sz w:val="28"/>
          <w:szCs w:val="28"/>
        </w:rPr>
        <w:t xml:space="preserve"> годы  </w:t>
      </w:r>
      <w:r w:rsidR="002F39A5" w:rsidRPr="00FB7DC7">
        <w:rPr>
          <w:color w:val="000000" w:themeColor="text1"/>
          <w:sz w:val="28"/>
          <w:szCs w:val="28"/>
        </w:rPr>
        <w:t>у</w:t>
      </w:r>
      <w:r w:rsidR="00AB499A" w:rsidRPr="00FB7DC7">
        <w:rPr>
          <w:color w:val="000000" w:themeColor="text1"/>
          <w:sz w:val="28"/>
          <w:szCs w:val="28"/>
        </w:rPr>
        <w:t>правление финансов администрации муниципального образования</w:t>
      </w:r>
      <w:r w:rsidR="007443EB" w:rsidRPr="00FB7DC7">
        <w:rPr>
          <w:color w:val="000000" w:themeColor="text1"/>
          <w:sz w:val="28"/>
          <w:szCs w:val="28"/>
        </w:rPr>
        <w:t xml:space="preserve"> «Гиагинский район»</w:t>
      </w:r>
      <w:r w:rsidR="002F39A5" w:rsidRPr="00FB7DC7">
        <w:rPr>
          <w:color w:val="000000" w:themeColor="text1"/>
          <w:sz w:val="28"/>
          <w:szCs w:val="28"/>
        </w:rPr>
        <w:t xml:space="preserve"> </w:t>
      </w:r>
      <w:r w:rsidRPr="00FB7DC7">
        <w:rPr>
          <w:color w:val="000000" w:themeColor="text1"/>
          <w:sz w:val="28"/>
          <w:szCs w:val="28"/>
        </w:rPr>
        <w:t xml:space="preserve">может запрашивать у </w:t>
      </w:r>
      <w:r w:rsidR="007568ED" w:rsidRPr="00FB7DC7">
        <w:rPr>
          <w:color w:val="000000" w:themeColor="text1"/>
          <w:sz w:val="28"/>
          <w:szCs w:val="28"/>
        </w:rPr>
        <w:t>главных распорядителей (распорядителей),</w:t>
      </w:r>
      <w:r w:rsidR="00FB7DC7" w:rsidRPr="00FB7DC7">
        <w:rPr>
          <w:color w:val="000000" w:themeColor="text1"/>
          <w:sz w:val="28"/>
          <w:szCs w:val="28"/>
        </w:rPr>
        <w:t xml:space="preserve"> </w:t>
      </w:r>
      <w:r w:rsidR="007568ED" w:rsidRPr="00FB7DC7">
        <w:rPr>
          <w:color w:val="000000" w:themeColor="text1"/>
          <w:sz w:val="28"/>
          <w:szCs w:val="28"/>
        </w:rPr>
        <w:t xml:space="preserve"> получателей бюджетных средств</w:t>
      </w:r>
      <w:r w:rsidRPr="00FB7DC7">
        <w:rPr>
          <w:color w:val="000000" w:themeColor="text1"/>
          <w:sz w:val="28"/>
          <w:szCs w:val="28"/>
        </w:rPr>
        <w:t xml:space="preserve"> информацию и материалы, имеющие отраслевую специфику, включая расшифровки по отдельным направлениям затрат для объективного формирования бюджета</w:t>
      </w:r>
      <w:r w:rsidR="007443EB" w:rsidRPr="00FB7DC7">
        <w:rPr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FB7DC7">
        <w:rPr>
          <w:color w:val="000000" w:themeColor="text1"/>
          <w:sz w:val="28"/>
          <w:szCs w:val="28"/>
        </w:rPr>
        <w:t>.</w:t>
      </w:r>
    </w:p>
    <w:sectPr w:rsidR="0023759F" w:rsidRPr="00FB7DC7" w:rsidSect="00A63319">
      <w:footerReference w:type="even" r:id="rId21"/>
      <w:footerReference w:type="default" r:id="rId22"/>
      <w:footerReference w:type="first" r:id="rId23"/>
      <w:pgSz w:w="11907" w:h="16840" w:code="9"/>
      <w:pgMar w:top="850" w:right="1134" w:bottom="1701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9E" w:rsidRDefault="00E83F9E">
      <w:r>
        <w:separator/>
      </w:r>
    </w:p>
  </w:endnote>
  <w:endnote w:type="continuationSeparator" w:id="0">
    <w:p w:rsidR="00E83F9E" w:rsidRDefault="00E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A03E7" w:rsidRDefault="007A03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9"/>
      <w:docPartObj>
        <w:docPartGallery w:val="Page Numbers (Bottom of Page)"/>
        <w:docPartUnique/>
      </w:docPartObj>
    </w:sdtPr>
    <w:sdtEndPr/>
    <w:sdtContent>
      <w:p w:rsidR="007A03E7" w:rsidRDefault="007A03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03E7" w:rsidRDefault="007A03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E7" w:rsidRDefault="007A03E7">
    <w:pPr>
      <w:pStyle w:val="a7"/>
      <w:jc w:val="right"/>
    </w:pPr>
  </w:p>
  <w:p w:rsidR="007A03E7" w:rsidRDefault="007A03E7">
    <w:pPr>
      <w:pStyle w:val="a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9E" w:rsidRDefault="00E83F9E">
      <w:r>
        <w:separator/>
      </w:r>
    </w:p>
  </w:footnote>
  <w:footnote w:type="continuationSeparator" w:id="0">
    <w:p w:rsidR="00E83F9E" w:rsidRDefault="00E8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148FA"/>
    <w:rsid w:val="00021669"/>
    <w:rsid w:val="00027E26"/>
    <w:rsid w:val="00033608"/>
    <w:rsid w:val="00046510"/>
    <w:rsid w:val="0006585E"/>
    <w:rsid w:val="000941B6"/>
    <w:rsid w:val="000954FD"/>
    <w:rsid w:val="000A148C"/>
    <w:rsid w:val="000D7ADE"/>
    <w:rsid w:val="000E40B9"/>
    <w:rsid w:val="000F72A3"/>
    <w:rsid w:val="001012E3"/>
    <w:rsid w:val="00117547"/>
    <w:rsid w:val="00144178"/>
    <w:rsid w:val="001500A1"/>
    <w:rsid w:val="00162A2C"/>
    <w:rsid w:val="00163D34"/>
    <w:rsid w:val="001808D3"/>
    <w:rsid w:val="001C4A2F"/>
    <w:rsid w:val="001C5D1A"/>
    <w:rsid w:val="001C70B9"/>
    <w:rsid w:val="001D29A9"/>
    <w:rsid w:val="00201204"/>
    <w:rsid w:val="0020694B"/>
    <w:rsid w:val="00211502"/>
    <w:rsid w:val="00215F3B"/>
    <w:rsid w:val="0023759F"/>
    <w:rsid w:val="00251C56"/>
    <w:rsid w:val="0025458F"/>
    <w:rsid w:val="0026451F"/>
    <w:rsid w:val="00285A6E"/>
    <w:rsid w:val="002A2553"/>
    <w:rsid w:val="002E3CE3"/>
    <w:rsid w:val="002E424A"/>
    <w:rsid w:val="002F1563"/>
    <w:rsid w:val="002F2FA6"/>
    <w:rsid w:val="002F39A5"/>
    <w:rsid w:val="002F3EEC"/>
    <w:rsid w:val="00301A83"/>
    <w:rsid w:val="00345EB3"/>
    <w:rsid w:val="00355F51"/>
    <w:rsid w:val="00360083"/>
    <w:rsid w:val="003679E5"/>
    <w:rsid w:val="0037129E"/>
    <w:rsid w:val="003766BD"/>
    <w:rsid w:val="003768B7"/>
    <w:rsid w:val="00392A83"/>
    <w:rsid w:val="003C59A2"/>
    <w:rsid w:val="003D1586"/>
    <w:rsid w:val="003D1B73"/>
    <w:rsid w:val="003E3343"/>
    <w:rsid w:val="003F33AB"/>
    <w:rsid w:val="004128B1"/>
    <w:rsid w:val="00450764"/>
    <w:rsid w:val="00452F1F"/>
    <w:rsid w:val="004D7513"/>
    <w:rsid w:val="004F201C"/>
    <w:rsid w:val="004F705E"/>
    <w:rsid w:val="00507BD9"/>
    <w:rsid w:val="00547485"/>
    <w:rsid w:val="00573DD5"/>
    <w:rsid w:val="00590619"/>
    <w:rsid w:val="00593F13"/>
    <w:rsid w:val="005C7AC2"/>
    <w:rsid w:val="005F0305"/>
    <w:rsid w:val="00632581"/>
    <w:rsid w:val="006327D9"/>
    <w:rsid w:val="00632E4F"/>
    <w:rsid w:val="0063454C"/>
    <w:rsid w:val="006618BC"/>
    <w:rsid w:val="00662265"/>
    <w:rsid w:val="00675D1D"/>
    <w:rsid w:val="006809CC"/>
    <w:rsid w:val="00695EA2"/>
    <w:rsid w:val="00695EF7"/>
    <w:rsid w:val="006C6619"/>
    <w:rsid w:val="006E779C"/>
    <w:rsid w:val="006E7E76"/>
    <w:rsid w:val="006F5DDE"/>
    <w:rsid w:val="00702BB9"/>
    <w:rsid w:val="00707417"/>
    <w:rsid w:val="0072589C"/>
    <w:rsid w:val="007443EB"/>
    <w:rsid w:val="007568ED"/>
    <w:rsid w:val="007741FF"/>
    <w:rsid w:val="007A03E7"/>
    <w:rsid w:val="007A0864"/>
    <w:rsid w:val="007F2627"/>
    <w:rsid w:val="008014D8"/>
    <w:rsid w:val="00816820"/>
    <w:rsid w:val="00817FBC"/>
    <w:rsid w:val="008464FE"/>
    <w:rsid w:val="00861852"/>
    <w:rsid w:val="008664EF"/>
    <w:rsid w:val="00881AAF"/>
    <w:rsid w:val="008C0311"/>
    <w:rsid w:val="008E2EA2"/>
    <w:rsid w:val="008E4E2F"/>
    <w:rsid w:val="008F6358"/>
    <w:rsid w:val="00906982"/>
    <w:rsid w:val="00906A47"/>
    <w:rsid w:val="00917B2F"/>
    <w:rsid w:val="00942886"/>
    <w:rsid w:val="009477D3"/>
    <w:rsid w:val="00952ECD"/>
    <w:rsid w:val="009543D4"/>
    <w:rsid w:val="00976BB5"/>
    <w:rsid w:val="00995FD0"/>
    <w:rsid w:val="009B3DF6"/>
    <w:rsid w:val="009F78E3"/>
    <w:rsid w:val="00A11AB8"/>
    <w:rsid w:val="00A16F16"/>
    <w:rsid w:val="00A35726"/>
    <w:rsid w:val="00A41533"/>
    <w:rsid w:val="00A44215"/>
    <w:rsid w:val="00A57FA4"/>
    <w:rsid w:val="00A63319"/>
    <w:rsid w:val="00A82027"/>
    <w:rsid w:val="00A942AA"/>
    <w:rsid w:val="00A96859"/>
    <w:rsid w:val="00AA5D21"/>
    <w:rsid w:val="00AB499A"/>
    <w:rsid w:val="00AD0204"/>
    <w:rsid w:val="00AD125A"/>
    <w:rsid w:val="00AD2946"/>
    <w:rsid w:val="00AD4A73"/>
    <w:rsid w:val="00AE33ED"/>
    <w:rsid w:val="00B01C9D"/>
    <w:rsid w:val="00B30864"/>
    <w:rsid w:val="00BA2E8F"/>
    <w:rsid w:val="00BB0EE3"/>
    <w:rsid w:val="00BC1589"/>
    <w:rsid w:val="00BC5579"/>
    <w:rsid w:val="00BD455D"/>
    <w:rsid w:val="00BD5CAF"/>
    <w:rsid w:val="00BE7015"/>
    <w:rsid w:val="00BF5F21"/>
    <w:rsid w:val="00C0096B"/>
    <w:rsid w:val="00C018BB"/>
    <w:rsid w:val="00C02643"/>
    <w:rsid w:val="00C201CC"/>
    <w:rsid w:val="00C31378"/>
    <w:rsid w:val="00C41D89"/>
    <w:rsid w:val="00C45BD5"/>
    <w:rsid w:val="00C813F9"/>
    <w:rsid w:val="00C93663"/>
    <w:rsid w:val="00CA1C65"/>
    <w:rsid w:val="00CA5D61"/>
    <w:rsid w:val="00CC188B"/>
    <w:rsid w:val="00CC7B2F"/>
    <w:rsid w:val="00CD0063"/>
    <w:rsid w:val="00CD2EB4"/>
    <w:rsid w:val="00D07413"/>
    <w:rsid w:val="00D434DB"/>
    <w:rsid w:val="00D43AC2"/>
    <w:rsid w:val="00D52101"/>
    <w:rsid w:val="00D738BA"/>
    <w:rsid w:val="00D8072E"/>
    <w:rsid w:val="00D808BF"/>
    <w:rsid w:val="00D87E83"/>
    <w:rsid w:val="00DC2106"/>
    <w:rsid w:val="00DC2D30"/>
    <w:rsid w:val="00DF2DA7"/>
    <w:rsid w:val="00E012AF"/>
    <w:rsid w:val="00E4153C"/>
    <w:rsid w:val="00E528AC"/>
    <w:rsid w:val="00E54ED6"/>
    <w:rsid w:val="00E61CAD"/>
    <w:rsid w:val="00E650C3"/>
    <w:rsid w:val="00E65BA5"/>
    <w:rsid w:val="00E6775B"/>
    <w:rsid w:val="00E7269E"/>
    <w:rsid w:val="00E72A7F"/>
    <w:rsid w:val="00E777E5"/>
    <w:rsid w:val="00E83F9E"/>
    <w:rsid w:val="00E86055"/>
    <w:rsid w:val="00EA2B26"/>
    <w:rsid w:val="00EA5F1A"/>
    <w:rsid w:val="00EB2C2D"/>
    <w:rsid w:val="00EC18F4"/>
    <w:rsid w:val="00ED2D1E"/>
    <w:rsid w:val="00ED6213"/>
    <w:rsid w:val="00F010E2"/>
    <w:rsid w:val="00F0374B"/>
    <w:rsid w:val="00F1242D"/>
    <w:rsid w:val="00F26593"/>
    <w:rsid w:val="00F42B74"/>
    <w:rsid w:val="00F456D9"/>
    <w:rsid w:val="00F53001"/>
    <w:rsid w:val="00F65C3E"/>
    <w:rsid w:val="00F6651D"/>
    <w:rsid w:val="00F671E7"/>
    <w:rsid w:val="00F70E56"/>
    <w:rsid w:val="00FB7DC7"/>
    <w:rsid w:val="00FC00F7"/>
    <w:rsid w:val="00FE241A"/>
    <w:rsid w:val="00FF0689"/>
    <w:rsid w:val="00FF7AA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64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864"/>
    <w:pPr>
      <w:jc w:val="both"/>
    </w:pPr>
    <w:rPr>
      <w:sz w:val="28"/>
    </w:rPr>
  </w:style>
  <w:style w:type="paragraph" w:styleId="a5">
    <w:name w:val="Body Text Indent"/>
    <w:basedOn w:val="a"/>
    <w:link w:val="a6"/>
    <w:rsid w:val="00B30864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30864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B30864"/>
  </w:style>
  <w:style w:type="paragraph" w:styleId="aa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1"/>
    <w:rsid w:val="00B3086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d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e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C59A2"/>
  </w:style>
  <w:style w:type="character" w:customStyle="1" w:styleId="40">
    <w:name w:val="Заголовок 4 Знак"/>
    <w:basedOn w:val="a0"/>
    <w:link w:val="4"/>
    <w:rsid w:val="00FF7AAD"/>
    <w:rPr>
      <w:sz w:val="28"/>
    </w:rPr>
  </w:style>
  <w:style w:type="character" w:customStyle="1" w:styleId="30">
    <w:name w:val="Заголовок 3 Знак"/>
    <w:basedOn w:val="a0"/>
    <w:link w:val="3"/>
    <w:rsid w:val="00A63319"/>
    <w:rPr>
      <w:b/>
      <w:sz w:val="52"/>
    </w:rPr>
  </w:style>
  <w:style w:type="character" w:customStyle="1" w:styleId="a4">
    <w:name w:val="Основной текст Знак"/>
    <w:basedOn w:val="a0"/>
    <w:link w:val="a3"/>
    <w:rsid w:val="00A63319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6331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A633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6928078EA3316DB587BD1E8D364D4C1E68051EE35C5EBC78A79033AEC2B4E414E38A2BB635E0T5N" TargetMode="External"/><Relationship Id="rId18" Type="http://schemas.openxmlformats.org/officeDocument/2006/relationships/hyperlink" Target="consultantplus://offline/ref=A36928078EA3316DB587BD1E8D364D4C1E68051EE35C5EBC78A79033AEC2B4E414E38A29B335E0T9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6928078EA3316DB587BD1E8D364D4C1E68051EE35C5EBC78A79033AEC2B4E414E38A29B734052EEFT6N" TargetMode="External"/><Relationship Id="rId17" Type="http://schemas.openxmlformats.org/officeDocument/2006/relationships/hyperlink" Target="consultantplus://offline/ref=A36928078EA3316DB587BD1E8D364D4C1E68051EE35C5EBC78A79033AEC2B4E414E38A29B337E0T4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6928078EA3316DB587BD1E8D364D4C1E68051EE35C5EBC78A79033AEC2B4E414E38A2BB632E0T8N" TargetMode="External"/><Relationship Id="rId20" Type="http://schemas.openxmlformats.org/officeDocument/2006/relationships/hyperlink" Target="consultantplus://offline/ref=2459186D05308C7DBE47AE5A4E271C43CEEBEC89D4CFC7893ABFAB7215Z3d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928078EA3316DB587BD1E8D364D4C1E68051EE35C5EBC78A79033AEC2B4E414E38A29B433E0T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6928078EA3316DB587BD1E8D364D4C1E68051EE35C5EBC78A79033AEC2B4E414E38A29B336E0TFN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459186D05308C7DBE47AE5A4E271C43CEE5E880D3C3C7893ABFAB7215Z3d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6928078EA3316DB587BD1E8D364D4C1E68051EE35C5EBC78A79033AEC2B4E414E38A29B43FE0T4N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7D0B-0891-43EA-9788-1C977AB0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119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User</cp:lastModifiedBy>
  <cp:revision>7</cp:revision>
  <cp:lastPrinted>2015-07-24T05:54:00Z</cp:lastPrinted>
  <dcterms:created xsi:type="dcterms:W3CDTF">2015-07-20T06:23:00Z</dcterms:created>
  <dcterms:modified xsi:type="dcterms:W3CDTF">2015-07-24T05:59:00Z</dcterms:modified>
</cp:coreProperties>
</file>