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4394"/>
      </w:tblGrid>
      <w:tr w:rsidR="00027E26" w:rsidRPr="00027E26" w:rsidTr="007A03E7">
        <w:tc>
          <w:tcPr>
            <w:tcW w:w="4111" w:type="dxa"/>
          </w:tcPr>
          <w:p w:rsidR="00FF7AAD" w:rsidRPr="00027E26" w:rsidRDefault="00FF7AAD" w:rsidP="00027E26">
            <w:pPr>
              <w:pStyle w:val="4"/>
              <w:rPr>
                <w:noProof/>
                <w:color w:val="000000" w:themeColor="text1"/>
                <w:sz w:val="24"/>
                <w:szCs w:val="24"/>
              </w:rPr>
            </w:pPr>
            <w:r w:rsidRPr="00027E26">
              <w:rPr>
                <w:b/>
                <w:noProof/>
                <w:color w:val="000000" w:themeColor="text1"/>
                <w:sz w:val="24"/>
                <w:szCs w:val="24"/>
              </w:rPr>
              <w:t>РЕСПУБЛИКА АДЫГЕЯ</w:t>
            </w:r>
          </w:p>
          <w:p w:rsidR="00FF7AAD" w:rsidRPr="00027E26" w:rsidRDefault="00FF7AAD" w:rsidP="00A63319">
            <w:pPr>
              <w:pStyle w:val="4"/>
              <w:jc w:val="left"/>
              <w:rPr>
                <w:noProof/>
                <w:color w:val="000000" w:themeColor="text1"/>
                <w:sz w:val="24"/>
                <w:szCs w:val="24"/>
              </w:rPr>
            </w:pPr>
            <w:r w:rsidRPr="00027E26">
              <w:rPr>
                <w:b/>
                <w:noProof/>
                <w:color w:val="000000" w:themeColor="text1"/>
                <w:sz w:val="24"/>
                <w:szCs w:val="24"/>
              </w:rPr>
              <w:t>Управление финансов администрации МО «Гиагинский район»</w:t>
            </w:r>
            <w:r w:rsidR="00A63319" w:rsidRPr="00027E26">
              <w:rPr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027E26">
              <w:rPr>
                <w:noProof/>
                <w:color w:val="000000" w:themeColor="text1"/>
                <w:sz w:val="24"/>
                <w:szCs w:val="24"/>
              </w:rPr>
              <w:t>385600, ст.Гиагинская, ул.Кооперативная,35</w:t>
            </w:r>
          </w:p>
          <w:p w:rsidR="00FF7AAD" w:rsidRPr="00027E26" w:rsidRDefault="00FF7AAD" w:rsidP="00A63319">
            <w:pPr>
              <w:pStyle w:val="4"/>
              <w:jc w:val="left"/>
              <w:rPr>
                <w:noProof/>
                <w:color w:val="000000" w:themeColor="text1"/>
                <w:sz w:val="24"/>
                <w:szCs w:val="24"/>
              </w:rPr>
            </w:pPr>
            <w:r w:rsidRPr="00027E26">
              <w:rPr>
                <w:noProof/>
                <w:color w:val="000000" w:themeColor="text1"/>
                <w:sz w:val="24"/>
                <w:szCs w:val="24"/>
              </w:rPr>
              <w:t>тел.9-12-36</w:t>
            </w:r>
          </w:p>
        </w:tc>
        <w:tc>
          <w:tcPr>
            <w:tcW w:w="1985" w:type="dxa"/>
            <w:hideMark/>
          </w:tcPr>
          <w:p w:rsidR="00FF7AAD" w:rsidRPr="00027E26" w:rsidRDefault="00FF7AAD" w:rsidP="00A63319">
            <w:pPr>
              <w:pStyle w:val="4"/>
              <w:rPr>
                <w:noProof/>
                <w:color w:val="000000" w:themeColor="text1"/>
                <w:sz w:val="24"/>
                <w:szCs w:val="24"/>
              </w:rPr>
            </w:pPr>
            <w:r w:rsidRPr="00027E26">
              <w:rPr>
                <w:noProof/>
                <w:color w:val="000000" w:themeColor="text1"/>
                <w:sz w:val="24"/>
                <w:szCs w:val="24"/>
              </w:rPr>
              <w:object w:dxaOrig="129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9" o:title=""/>
                </v:shape>
                <o:OLEObject Type="Embed" ProgID="Word.Picture.8" ShapeID="_x0000_i1025" DrawAspect="Content" ObjectID="_1508655986" r:id="rId10"/>
              </w:object>
            </w:r>
          </w:p>
        </w:tc>
        <w:tc>
          <w:tcPr>
            <w:tcW w:w="4394" w:type="dxa"/>
          </w:tcPr>
          <w:p w:rsidR="00FF7AAD" w:rsidRPr="00027E26" w:rsidRDefault="00FF7AAD" w:rsidP="00027E26">
            <w:pPr>
              <w:pStyle w:val="4"/>
              <w:rPr>
                <w:b/>
                <w:noProof/>
                <w:color w:val="000000" w:themeColor="text1"/>
                <w:sz w:val="24"/>
                <w:szCs w:val="24"/>
              </w:rPr>
            </w:pPr>
            <w:r w:rsidRPr="00027E26">
              <w:rPr>
                <w:b/>
                <w:noProof/>
                <w:color w:val="000000" w:themeColor="text1"/>
                <w:sz w:val="24"/>
                <w:szCs w:val="24"/>
              </w:rPr>
              <w:t>АДЫГЭ РЕСПУБЛИКЭ</w:t>
            </w:r>
          </w:p>
          <w:p w:rsidR="00FF7AAD" w:rsidRPr="00027E26" w:rsidRDefault="00FF7AAD" w:rsidP="00A63319">
            <w:pPr>
              <w:pStyle w:val="4"/>
              <w:jc w:val="left"/>
              <w:rPr>
                <w:b/>
                <w:noProof/>
                <w:color w:val="000000" w:themeColor="text1"/>
                <w:sz w:val="24"/>
                <w:szCs w:val="24"/>
              </w:rPr>
            </w:pPr>
            <w:r w:rsidRPr="00027E26">
              <w:rPr>
                <w:b/>
                <w:noProof/>
                <w:color w:val="000000" w:themeColor="text1"/>
                <w:sz w:val="24"/>
                <w:szCs w:val="24"/>
              </w:rPr>
              <w:t>Джаджэ районным и Финансовэ Управление</w:t>
            </w:r>
          </w:p>
          <w:p w:rsidR="00FF7AAD" w:rsidRPr="00027E26" w:rsidRDefault="00FF7AAD" w:rsidP="00A63319">
            <w:pPr>
              <w:pStyle w:val="4"/>
              <w:jc w:val="left"/>
              <w:rPr>
                <w:noProof/>
                <w:color w:val="000000" w:themeColor="text1"/>
                <w:sz w:val="24"/>
                <w:szCs w:val="24"/>
              </w:rPr>
            </w:pPr>
            <w:r w:rsidRPr="00027E26">
              <w:rPr>
                <w:noProof/>
                <w:color w:val="000000" w:themeColor="text1"/>
                <w:sz w:val="24"/>
                <w:szCs w:val="24"/>
              </w:rPr>
              <w:t>385600, ст.Джаджэ, Кооперативнэ,ур.35</w:t>
            </w:r>
          </w:p>
          <w:p w:rsidR="00FF7AAD" w:rsidRPr="00027E26" w:rsidRDefault="00FF7AAD" w:rsidP="008F2A30">
            <w:pPr>
              <w:pStyle w:val="4"/>
              <w:jc w:val="left"/>
              <w:rPr>
                <w:noProof/>
                <w:color w:val="000000" w:themeColor="text1"/>
                <w:sz w:val="24"/>
                <w:szCs w:val="24"/>
              </w:rPr>
            </w:pPr>
            <w:r w:rsidRPr="00027E26">
              <w:rPr>
                <w:noProof/>
                <w:color w:val="000000" w:themeColor="text1"/>
                <w:sz w:val="24"/>
                <w:szCs w:val="24"/>
              </w:rPr>
              <w:t>тел.9-12-36</w:t>
            </w:r>
          </w:p>
        </w:tc>
      </w:tr>
    </w:tbl>
    <w:p w:rsidR="0023759F" w:rsidRPr="00027E26" w:rsidRDefault="0010002D" w:rsidP="00A63319">
      <w:pPr>
        <w:jc w:val="both"/>
        <w:rPr>
          <w:color w:val="000000" w:themeColor="text1"/>
          <w:sz w:val="16"/>
        </w:rPr>
      </w:pPr>
      <w:r w:rsidRPr="00027E26">
        <w:rPr>
          <w:b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2FEA12" wp14:editId="1133B100">
                <wp:simplePos x="0" y="0"/>
                <wp:positionH relativeFrom="column">
                  <wp:posOffset>-291465</wp:posOffset>
                </wp:positionH>
                <wp:positionV relativeFrom="paragraph">
                  <wp:posOffset>46990</wp:posOffset>
                </wp:positionV>
                <wp:extent cx="69723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3.7pt" to="526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" o:allowincell="f" strokeweight="4.5pt">
                <v:stroke linestyle="thickThin"/>
              </v:line>
            </w:pict>
          </mc:Fallback>
        </mc:AlternateContent>
      </w:r>
    </w:p>
    <w:p w:rsidR="0010002D" w:rsidRDefault="00A63319" w:rsidP="005F0305">
      <w:pPr>
        <w:pStyle w:val="3"/>
        <w:jc w:val="both"/>
        <w:rPr>
          <w:color w:val="000000" w:themeColor="text1"/>
        </w:rPr>
      </w:pPr>
      <w:r w:rsidRPr="00027E26">
        <w:rPr>
          <w:color w:val="000000" w:themeColor="text1"/>
        </w:rPr>
        <w:t xml:space="preserve">                         </w:t>
      </w:r>
      <w:r w:rsidR="005F0305" w:rsidRPr="00027E26">
        <w:rPr>
          <w:color w:val="000000" w:themeColor="text1"/>
        </w:rPr>
        <w:t xml:space="preserve">   </w:t>
      </w:r>
      <w:r w:rsidR="00392A83" w:rsidRPr="00027E26">
        <w:rPr>
          <w:color w:val="000000" w:themeColor="text1"/>
        </w:rPr>
        <w:t xml:space="preserve">                        </w:t>
      </w:r>
    </w:p>
    <w:p w:rsidR="00A63319" w:rsidRPr="0010002D" w:rsidRDefault="0010002D" w:rsidP="005F0305">
      <w:pPr>
        <w:pStyle w:val="3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</w:rPr>
        <w:t xml:space="preserve">                             </w:t>
      </w:r>
      <w:r w:rsidR="00A63319" w:rsidRPr="00027E26">
        <w:rPr>
          <w:color w:val="000000" w:themeColor="text1"/>
        </w:rPr>
        <w:t xml:space="preserve"> </w:t>
      </w:r>
      <w:proofErr w:type="gramStart"/>
      <w:r w:rsidR="00A63319" w:rsidRPr="0010002D">
        <w:rPr>
          <w:color w:val="000000" w:themeColor="text1"/>
          <w:sz w:val="32"/>
          <w:szCs w:val="32"/>
        </w:rPr>
        <w:t>П</w:t>
      </w:r>
      <w:proofErr w:type="gramEnd"/>
      <w:r w:rsidR="00A63319" w:rsidRPr="0010002D">
        <w:rPr>
          <w:color w:val="000000" w:themeColor="text1"/>
          <w:sz w:val="32"/>
          <w:szCs w:val="32"/>
        </w:rPr>
        <w:t xml:space="preserve"> Р И К А З</w:t>
      </w:r>
    </w:p>
    <w:p w:rsidR="00392A83" w:rsidRPr="00027E26" w:rsidRDefault="00392A83" w:rsidP="00392A83">
      <w:pPr>
        <w:rPr>
          <w:color w:val="000000" w:themeColor="text1"/>
        </w:rPr>
      </w:pPr>
    </w:p>
    <w:p w:rsidR="00392A83" w:rsidRPr="00027E26" w:rsidRDefault="00027E26" w:rsidP="00027E26">
      <w:pPr>
        <w:tabs>
          <w:tab w:val="left" w:pos="7410"/>
        </w:tabs>
        <w:rPr>
          <w:color w:val="000000" w:themeColor="text1"/>
        </w:rPr>
      </w:pPr>
      <w:r w:rsidRPr="00027E26">
        <w:rPr>
          <w:color w:val="000000" w:themeColor="text1"/>
        </w:rPr>
        <w:tab/>
      </w:r>
    </w:p>
    <w:p w:rsidR="00A63319" w:rsidRPr="00027E26" w:rsidRDefault="00FB7DC7" w:rsidP="00A6331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A63319" w:rsidRPr="00027E26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«</w:t>
      </w:r>
      <w:r w:rsidR="00A2259C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 xml:space="preserve">» июля </w:t>
      </w:r>
      <w:r w:rsidR="00A63319" w:rsidRPr="00027E26">
        <w:rPr>
          <w:color w:val="000000" w:themeColor="text1"/>
          <w:sz w:val="28"/>
          <w:szCs w:val="28"/>
        </w:rPr>
        <w:t>201</w:t>
      </w:r>
      <w:r w:rsidR="00E4153C">
        <w:rPr>
          <w:color w:val="000000" w:themeColor="text1"/>
          <w:sz w:val="28"/>
          <w:szCs w:val="28"/>
        </w:rPr>
        <w:t>5</w:t>
      </w:r>
      <w:r w:rsidR="007A03E7">
        <w:rPr>
          <w:color w:val="000000" w:themeColor="text1"/>
          <w:sz w:val="28"/>
          <w:szCs w:val="28"/>
        </w:rPr>
        <w:t xml:space="preserve"> г.</w:t>
      </w:r>
      <w:r w:rsidR="00027E26" w:rsidRPr="00027E26">
        <w:rPr>
          <w:color w:val="000000" w:themeColor="text1"/>
          <w:sz w:val="28"/>
          <w:szCs w:val="28"/>
        </w:rPr>
        <w:t xml:space="preserve">                                                                                 №</w:t>
      </w:r>
      <w:r w:rsidR="00ED2D1E">
        <w:rPr>
          <w:color w:val="000000" w:themeColor="text1"/>
          <w:sz w:val="28"/>
          <w:szCs w:val="28"/>
        </w:rPr>
        <w:t xml:space="preserve"> </w:t>
      </w:r>
      <w:r w:rsidR="00731AF0">
        <w:rPr>
          <w:color w:val="000000" w:themeColor="text1"/>
          <w:sz w:val="28"/>
          <w:szCs w:val="28"/>
        </w:rPr>
        <w:t>36</w:t>
      </w:r>
      <w:r w:rsidR="00A63319" w:rsidRPr="00027E2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</w:p>
    <w:p w:rsidR="00392A83" w:rsidRPr="00027E26" w:rsidRDefault="00A63319" w:rsidP="00A63319">
      <w:pPr>
        <w:jc w:val="both"/>
        <w:rPr>
          <w:color w:val="000000" w:themeColor="text1"/>
        </w:rPr>
      </w:pPr>
      <w:r w:rsidRPr="00027E26">
        <w:rPr>
          <w:color w:val="000000" w:themeColor="text1"/>
          <w:sz w:val="28"/>
          <w:szCs w:val="28"/>
        </w:rPr>
        <w:t xml:space="preserve">                                                    ст.</w:t>
      </w:r>
      <w:r w:rsidR="008F2A30">
        <w:rPr>
          <w:color w:val="000000" w:themeColor="text1"/>
          <w:sz w:val="28"/>
          <w:szCs w:val="28"/>
        </w:rPr>
        <w:t xml:space="preserve"> </w:t>
      </w:r>
      <w:r w:rsidRPr="00027E26">
        <w:rPr>
          <w:color w:val="000000" w:themeColor="text1"/>
          <w:sz w:val="28"/>
          <w:szCs w:val="28"/>
        </w:rPr>
        <w:t>Гиагинская</w:t>
      </w:r>
      <w:bookmarkStart w:id="0" w:name="_GoBack"/>
      <w:bookmarkEnd w:id="0"/>
    </w:p>
    <w:p w:rsidR="00392A83" w:rsidRPr="00027E26" w:rsidRDefault="00392A83" w:rsidP="00A63319">
      <w:pPr>
        <w:jc w:val="both"/>
        <w:rPr>
          <w:color w:val="000000" w:themeColor="text1"/>
          <w:sz w:val="28"/>
        </w:rPr>
      </w:pPr>
    </w:p>
    <w:p w:rsidR="00392A83" w:rsidRPr="00027E26" w:rsidRDefault="00A63319" w:rsidP="0010002D">
      <w:pPr>
        <w:ind w:right="3827"/>
        <w:jc w:val="both"/>
        <w:rPr>
          <w:b/>
          <w:color w:val="000000" w:themeColor="text1"/>
          <w:sz w:val="28"/>
        </w:rPr>
      </w:pPr>
      <w:proofErr w:type="gramStart"/>
      <w:r w:rsidRPr="00027E26">
        <w:rPr>
          <w:b/>
          <w:color w:val="000000" w:themeColor="text1"/>
          <w:sz w:val="28"/>
        </w:rPr>
        <w:t>Об</w:t>
      </w:r>
      <w:proofErr w:type="gramEnd"/>
      <w:r w:rsidRPr="00027E26">
        <w:rPr>
          <w:b/>
          <w:color w:val="000000" w:themeColor="text1"/>
          <w:sz w:val="28"/>
        </w:rPr>
        <w:t xml:space="preserve"> </w:t>
      </w:r>
      <w:r w:rsidR="008E18D3">
        <w:rPr>
          <w:b/>
          <w:color w:val="000000" w:themeColor="text1"/>
          <w:sz w:val="28"/>
        </w:rPr>
        <w:t xml:space="preserve">внесении изменений </w:t>
      </w:r>
      <w:r w:rsidR="00A2259C">
        <w:rPr>
          <w:b/>
          <w:color w:val="000000" w:themeColor="text1"/>
          <w:sz w:val="28"/>
        </w:rPr>
        <w:t>в</w:t>
      </w:r>
      <w:r w:rsidR="008E18D3">
        <w:rPr>
          <w:b/>
          <w:color w:val="000000" w:themeColor="text1"/>
          <w:sz w:val="28"/>
        </w:rPr>
        <w:t xml:space="preserve"> приказ Управления финансов администрации муниципального образования «</w:t>
      </w:r>
      <w:proofErr w:type="spellStart"/>
      <w:r w:rsidR="008E18D3">
        <w:rPr>
          <w:b/>
          <w:color w:val="000000" w:themeColor="text1"/>
          <w:sz w:val="28"/>
        </w:rPr>
        <w:t>Гиагинский</w:t>
      </w:r>
      <w:proofErr w:type="spellEnd"/>
      <w:r w:rsidR="008E18D3">
        <w:rPr>
          <w:b/>
          <w:color w:val="000000" w:themeColor="text1"/>
          <w:sz w:val="28"/>
        </w:rPr>
        <w:t xml:space="preserve"> район» от 21 июля 2015 года № 26 «Об утверждении порядка и методики планирования бюджетных ассигнований бюджета муниципального образования «</w:t>
      </w:r>
      <w:proofErr w:type="spellStart"/>
      <w:r w:rsidR="008E18D3">
        <w:rPr>
          <w:b/>
          <w:color w:val="000000" w:themeColor="text1"/>
          <w:sz w:val="28"/>
        </w:rPr>
        <w:t>Гиагинский</w:t>
      </w:r>
      <w:proofErr w:type="spellEnd"/>
      <w:r w:rsidR="008E18D3">
        <w:rPr>
          <w:b/>
          <w:color w:val="000000" w:themeColor="text1"/>
          <w:sz w:val="28"/>
        </w:rPr>
        <w:t xml:space="preserve"> район» на 2016 год и на плановый период 2017 и 2018 годов»</w:t>
      </w:r>
    </w:p>
    <w:p w:rsidR="00E7269E" w:rsidRPr="00027E26" w:rsidRDefault="00E7269E" w:rsidP="00A63319">
      <w:pPr>
        <w:jc w:val="both"/>
        <w:rPr>
          <w:color w:val="000000" w:themeColor="text1"/>
          <w:sz w:val="28"/>
        </w:rPr>
      </w:pPr>
    </w:p>
    <w:p w:rsidR="008E18D3" w:rsidRDefault="008E18D3" w:rsidP="008E18D3">
      <w:pPr>
        <w:ind w:firstLine="709"/>
        <w:jc w:val="both"/>
        <w:rPr>
          <w:sz w:val="28"/>
          <w:szCs w:val="28"/>
        </w:rPr>
      </w:pPr>
      <w:r w:rsidRPr="008579D4">
        <w:rPr>
          <w:sz w:val="28"/>
          <w:szCs w:val="28"/>
        </w:rPr>
        <w:t xml:space="preserve">В соответствии с </w:t>
      </w:r>
      <w:r w:rsidR="00E36713">
        <w:rPr>
          <w:sz w:val="28"/>
          <w:szCs w:val="28"/>
        </w:rPr>
        <w:t>Решением Совета народных депутатов муниципального образования «</w:t>
      </w:r>
      <w:proofErr w:type="spellStart"/>
      <w:r w:rsidR="00E36713">
        <w:rPr>
          <w:sz w:val="28"/>
          <w:szCs w:val="28"/>
        </w:rPr>
        <w:t>Гиагинский</w:t>
      </w:r>
      <w:proofErr w:type="spellEnd"/>
      <w:r w:rsidR="00E36713">
        <w:rPr>
          <w:sz w:val="28"/>
          <w:szCs w:val="28"/>
        </w:rPr>
        <w:t xml:space="preserve"> район» от 15 октября 2015 года № 405 «Об особенностях составления и утверждения проекта бюджета муниципального образования «</w:t>
      </w:r>
      <w:proofErr w:type="spellStart"/>
      <w:r w:rsidR="00E36713">
        <w:rPr>
          <w:sz w:val="28"/>
          <w:szCs w:val="28"/>
        </w:rPr>
        <w:t>Гиагинский</w:t>
      </w:r>
      <w:proofErr w:type="spellEnd"/>
      <w:r w:rsidR="00E36713">
        <w:rPr>
          <w:sz w:val="28"/>
          <w:szCs w:val="28"/>
        </w:rPr>
        <w:t xml:space="preserve"> район» на 2016 год»</w:t>
      </w:r>
    </w:p>
    <w:p w:rsidR="008E18D3" w:rsidRDefault="008E18D3" w:rsidP="008E18D3">
      <w:pPr>
        <w:ind w:firstLine="709"/>
        <w:jc w:val="center"/>
        <w:rPr>
          <w:sz w:val="28"/>
        </w:rPr>
      </w:pPr>
    </w:p>
    <w:p w:rsidR="008E18D3" w:rsidRDefault="008E18D3" w:rsidP="0010002D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ю:</w:t>
      </w:r>
    </w:p>
    <w:p w:rsidR="0010002D" w:rsidRDefault="0010002D" w:rsidP="0010002D">
      <w:pPr>
        <w:ind w:firstLine="709"/>
        <w:jc w:val="center"/>
        <w:rPr>
          <w:sz w:val="28"/>
        </w:rPr>
      </w:pPr>
    </w:p>
    <w:p w:rsidR="008E18D3" w:rsidRPr="000A6C66" w:rsidRDefault="008E18D3" w:rsidP="008E18D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6C66">
        <w:rPr>
          <w:sz w:val="28"/>
        </w:rPr>
        <w:t xml:space="preserve">Внести в приказ </w:t>
      </w:r>
      <w:r w:rsidR="00A2259C">
        <w:rPr>
          <w:sz w:val="28"/>
        </w:rPr>
        <w:t>У</w:t>
      </w:r>
      <w:r>
        <w:rPr>
          <w:sz w:val="28"/>
        </w:rPr>
        <w:t>правления</w:t>
      </w:r>
      <w:r w:rsidRPr="000A6C66">
        <w:rPr>
          <w:sz w:val="28"/>
        </w:rPr>
        <w:t xml:space="preserve"> финансов </w:t>
      </w:r>
      <w:r>
        <w:rPr>
          <w:sz w:val="28"/>
        </w:rPr>
        <w:t>администрации муниципального образования «</w:t>
      </w:r>
      <w:proofErr w:type="spellStart"/>
      <w:r>
        <w:rPr>
          <w:sz w:val="28"/>
        </w:rPr>
        <w:t>Гиагинский</w:t>
      </w:r>
      <w:proofErr w:type="spellEnd"/>
      <w:r>
        <w:rPr>
          <w:sz w:val="28"/>
        </w:rPr>
        <w:t xml:space="preserve"> район»</w:t>
      </w:r>
      <w:r w:rsidRPr="000A6C66">
        <w:rPr>
          <w:sz w:val="28"/>
        </w:rPr>
        <w:t xml:space="preserve"> от </w:t>
      </w:r>
      <w:r>
        <w:rPr>
          <w:sz w:val="28"/>
        </w:rPr>
        <w:t>21</w:t>
      </w:r>
      <w:r w:rsidRPr="000A6C66">
        <w:rPr>
          <w:sz w:val="28"/>
        </w:rPr>
        <w:t xml:space="preserve"> июля 2015 года № </w:t>
      </w:r>
      <w:r>
        <w:rPr>
          <w:sz w:val="28"/>
        </w:rPr>
        <w:t>26</w:t>
      </w:r>
      <w:r w:rsidRPr="000A6C66">
        <w:rPr>
          <w:sz w:val="28"/>
        </w:rPr>
        <w:t xml:space="preserve"> «</w:t>
      </w:r>
      <w:r w:rsidRPr="000A6C66">
        <w:rPr>
          <w:bCs/>
          <w:sz w:val="28"/>
          <w:szCs w:val="28"/>
        </w:rPr>
        <w:t xml:space="preserve">Об утверждении порядка и методики планирования бюджетных ассигнований бюджета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Гиагинский</w:t>
      </w:r>
      <w:proofErr w:type="spellEnd"/>
      <w:r>
        <w:rPr>
          <w:bCs/>
          <w:sz w:val="28"/>
          <w:szCs w:val="28"/>
        </w:rPr>
        <w:t xml:space="preserve"> район»</w:t>
      </w:r>
      <w:r w:rsidRPr="000A6C66">
        <w:rPr>
          <w:bCs/>
          <w:sz w:val="28"/>
          <w:szCs w:val="28"/>
        </w:rPr>
        <w:t xml:space="preserve"> на 2016 год и на плановый период 2017 и 2018 годов»</w:t>
      </w:r>
      <w:r>
        <w:rPr>
          <w:bCs/>
          <w:sz w:val="28"/>
          <w:szCs w:val="28"/>
        </w:rPr>
        <w:t xml:space="preserve"> с</w:t>
      </w:r>
      <w:r w:rsidRPr="000A6C66">
        <w:rPr>
          <w:sz w:val="28"/>
          <w:szCs w:val="28"/>
        </w:rPr>
        <w:t xml:space="preserve">ледующие </w:t>
      </w:r>
      <w:r w:rsidRPr="000A6C66">
        <w:rPr>
          <w:sz w:val="28"/>
        </w:rPr>
        <w:t>изменения</w:t>
      </w:r>
      <w:r w:rsidRPr="000A6C66">
        <w:rPr>
          <w:sz w:val="28"/>
          <w:szCs w:val="28"/>
        </w:rPr>
        <w:t>:</w:t>
      </w:r>
    </w:p>
    <w:p w:rsidR="008E18D3" w:rsidRDefault="008E18D3" w:rsidP="008E18D3">
      <w:pPr>
        <w:pStyle w:val="ae"/>
        <w:numPr>
          <w:ilvl w:val="0"/>
          <w:numId w:val="16"/>
        </w:numPr>
        <w:tabs>
          <w:tab w:val="left" w:pos="993"/>
        </w:tabs>
        <w:ind w:left="0" w:firstLine="710"/>
        <w:jc w:val="both"/>
        <w:rPr>
          <w:sz w:val="28"/>
        </w:rPr>
      </w:pPr>
      <w:r>
        <w:rPr>
          <w:sz w:val="28"/>
        </w:rPr>
        <w:t>В названии, преамбуле, тексте, в названии и тексте приложений № 1 и № 2 к приказу слова «и на плановый период 2017 и 2018 годов» исключить;</w:t>
      </w:r>
    </w:p>
    <w:p w:rsidR="008E18D3" w:rsidRDefault="008E18D3" w:rsidP="008E18D3">
      <w:pPr>
        <w:pStyle w:val="ae"/>
        <w:numPr>
          <w:ilvl w:val="0"/>
          <w:numId w:val="16"/>
        </w:numPr>
        <w:tabs>
          <w:tab w:val="left" w:pos="993"/>
        </w:tabs>
        <w:ind w:left="0" w:firstLine="710"/>
        <w:jc w:val="both"/>
        <w:rPr>
          <w:sz w:val="28"/>
        </w:rPr>
      </w:pPr>
      <w:r>
        <w:rPr>
          <w:sz w:val="28"/>
        </w:rPr>
        <w:t>В пункте 2 слова «на 2016 – 2018 годы» заменить словами «на 2016 год»;</w:t>
      </w:r>
    </w:p>
    <w:p w:rsidR="008E18D3" w:rsidRPr="00755290" w:rsidRDefault="008E18D3" w:rsidP="008E18D3">
      <w:pPr>
        <w:pStyle w:val="ae"/>
        <w:numPr>
          <w:ilvl w:val="0"/>
          <w:numId w:val="16"/>
        </w:numPr>
        <w:tabs>
          <w:tab w:val="left" w:pos="993"/>
        </w:tabs>
        <w:ind w:left="0" w:firstLine="710"/>
        <w:jc w:val="both"/>
        <w:rPr>
          <w:sz w:val="28"/>
        </w:rPr>
      </w:pPr>
      <w:r>
        <w:rPr>
          <w:sz w:val="28"/>
        </w:rPr>
        <w:t>В</w:t>
      </w:r>
      <w:r w:rsidRPr="00755290">
        <w:rPr>
          <w:sz w:val="28"/>
        </w:rPr>
        <w:t xml:space="preserve"> пункте 8 приложения № 1 к приказу слова «на 2016 – 2018 годы» заменить словами «на 2016 год»;</w:t>
      </w:r>
    </w:p>
    <w:p w:rsidR="008E18D3" w:rsidRPr="00B6489D" w:rsidRDefault="00E36713" w:rsidP="008E18D3">
      <w:pPr>
        <w:tabs>
          <w:tab w:val="left" w:pos="1134"/>
        </w:tabs>
        <w:ind w:firstLine="71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8E18D3" w:rsidRPr="00B6489D">
        <w:rPr>
          <w:color w:val="000000" w:themeColor="text1"/>
          <w:sz w:val="28"/>
        </w:rPr>
        <w:t>. В приложении № 2 к приказу:</w:t>
      </w:r>
    </w:p>
    <w:p w:rsidR="008E18D3" w:rsidRPr="00B6489D" w:rsidRDefault="00E36713" w:rsidP="008E18D3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8E18D3" w:rsidRPr="00B6489D">
        <w:rPr>
          <w:color w:val="000000" w:themeColor="text1"/>
          <w:sz w:val="28"/>
        </w:rPr>
        <w:t>.1. Пункт 2 изложить в следующей редакции:</w:t>
      </w:r>
    </w:p>
    <w:p w:rsidR="008E18D3" w:rsidRDefault="008E18D3" w:rsidP="007111A2">
      <w:pPr>
        <w:ind w:firstLine="709"/>
        <w:jc w:val="both"/>
        <w:rPr>
          <w:color w:val="000000" w:themeColor="text1"/>
          <w:sz w:val="28"/>
          <w:szCs w:val="28"/>
        </w:rPr>
      </w:pPr>
      <w:r w:rsidRPr="00B6489D">
        <w:rPr>
          <w:color w:val="000000" w:themeColor="text1"/>
          <w:sz w:val="28"/>
        </w:rPr>
        <w:lastRenderedPageBreak/>
        <w:t xml:space="preserve">«2. За базовые объемы </w:t>
      </w:r>
      <w:r w:rsidRPr="00B6489D">
        <w:rPr>
          <w:color w:val="000000" w:themeColor="text1"/>
          <w:sz w:val="28"/>
          <w:szCs w:val="28"/>
        </w:rPr>
        <w:t>бюджетных ассигнований на исполнение действующих расходных обязательств принимаются</w:t>
      </w:r>
      <w:r w:rsidR="00E36713">
        <w:rPr>
          <w:color w:val="000000" w:themeColor="text1"/>
          <w:sz w:val="28"/>
          <w:szCs w:val="28"/>
        </w:rPr>
        <w:t xml:space="preserve"> показатели, утвержденные </w:t>
      </w:r>
      <w:r w:rsidR="007111A2">
        <w:rPr>
          <w:color w:val="000000" w:themeColor="text1"/>
          <w:sz w:val="28"/>
          <w:szCs w:val="28"/>
        </w:rPr>
        <w:t>Р</w:t>
      </w:r>
      <w:r w:rsidR="00E36713">
        <w:rPr>
          <w:color w:val="000000" w:themeColor="text1"/>
          <w:sz w:val="28"/>
          <w:szCs w:val="28"/>
        </w:rPr>
        <w:t xml:space="preserve">ешением </w:t>
      </w:r>
      <w:r w:rsidR="007111A2">
        <w:rPr>
          <w:color w:val="000000" w:themeColor="text1"/>
          <w:sz w:val="28"/>
          <w:szCs w:val="28"/>
        </w:rPr>
        <w:t>С</w:t>
      </w:r>
      <w:r w:rsidR="00E36713">
        <w:rPr>
          <w:color w:val="000000" w:themeColor="text1"/>
          <w:sz w:val="28"/>
          <w:szCs w:val="28"/>
        </w:rPr>
        <w:t>овета народных депутатов муниципального образования «</w:t>
      </w:r>
      <w:proofErr w:type="spellStart"/>
      <w:r w:rsidR="00E36713">
        <w:rPr>
          <w:color w:val="000000" w:themeColor="text1"/>
          <w:sz w:val="28"/>
          <w:szCs w:val="28"/>
        </w:rPr>
        <w:t>Гиагинский</w:t>
      </w:r>
      <w:proofErr w:type="spellEnd"/>
      <w:r w:rsidR="00E36713">
        <w:rPr>
          <w:color w:val="000000" w:themeColor="text1"/>
          <w:sz w:val="28"/>
          <w:szCs w:val="28"/>
        </w:rPr>
        <w:t xml:space="preserve"> район» от 19 декабря 2014 года №</w:t>
      </w:r>
      <w:r w:rsidR="007111A2">
        <w:rPr>
          <w:color w:val="000000" w:themeColor="text1"/>
          <w:sz w:val="28"/>
          <w:szCs w:val="28"/>
        </w:rPr>
        <w:t xml:space="preserve"> </w:t>
      </w:r>
      <w:r w:rsidR="00E36713">
        <w:rPr>
          <w:color w:val="000000" w:themeColor="text1"/>
          <w:sz w:val="28"/>
          <w:szCs w:val="28"/>
        </w:rPr>
        <w:t>329 «О бюджете муниципального образования «</w:t>
      </w:r>
      <w:proofErr w:type="spellStart"/>
      <w:r w:rsidR="007111A2">
        <w:rPr>
          <w:color w:val="000000" w:themeColor="text1"/>
          <w:sz w:val="28"/>
          <w:szCs w:val="28"/>
        </w:rPr>
        <w:t>Гиагинский</w:t>
      </w:r>
      <w:proofErr w:type="spellEnd"/>
      <w:r w:rsidR="007111A2">
        <w:rPr>
          <w:color w:val="000000" w:themeColor="text1"/>
          <w:sz w:val="28"/>
          <w:szCs w:val="28"/>
        </w:rPr>
        <w:t xml:space="preserve"> район» </w:t>
      </w:r>
      <w:r w:rsidR="00E36713">
        <w:rPr>
          <w:color w:val="000000" w:themeColor="text1"/>
          <w:sz w:val="28"/>
          <w:szCs w:val="28"/>
        </w:rPr>
        <w:t xml:space="preserve">на 2015 год и на плановый период </w:t>
      </w:r>
      <w:r w:rsidR="007111A2">
        <w:rPr>
          <w:color w:val="000000" w:themeColor="text1"/>
          <w:sz w:val="28"/>
          <w:szCs w:val="28"/>
        </w:rPr>
        <w:t>2016 и 2017 годов» на 2016 год</w:t>
      </w:r>
      <w:proofErr w:type="gramStart"/>
      <w:r w:rsidR="00A2259C">
        <w:rPr>
          <w:color w:val="000000" w:themeColor="text1"/>
          <w:sz w:val="28"/>
          <w:szCs w:val="28"/>
        </w:rPr>
        <w:t>.</w:t>
      </w:r>
      <w:r w:rsidR="007111A2">
        <w:rPr>
          <w:color w:val="000000" w:themeColor="text1"/>
          <w:sz w:val="28"/>
          <w:szCs w:val="28"/>
        </w:rPr>
        <w:t>»;</w:t>
      </w:r>
      <w:proofErr w:type="gramEnd"/>
    </w:p>
    <w:p w:rsidR="008E18D3" w:rsidRPr="00B6489D" w:rsidRDefault="007111A2" w:rsidP="008E18D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E18D3" w:rsidRPr="00B6489D">
        <w:rPr>
          <w:color w:val="000000" w:themeColor="text1"/>
          <w:sz w:val="28"/>
          <w:szCs w:val="28"/>
        </w:rPr>
        <w:t>.2. В пункте 3:</w:t>
      </w:r>
    </w:p>
    <w:p w:rsidR="008E18D3" w:rsidRPr="00B6489D" w:rsidRDefault="007111A2" w:rsidP="008E18D3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4</w:t>
      </w:r>
      <w:r w:rsidR="008E18D3" w:rsidRPr="00B6489D">
        <w:rPr>
          <w:color w:val="000000" w:themeColor="text1"/>
          <w:sz w:val="28"/>
          <w:szCs w:val="28"/>
        </w:rPr>
        <w:t xml:space="preserve">.2.1. В абзаце первом слова </w:t>
      </w:r>
      <w:r w:rsidR="008E18D3" w:rsidRPr="00B6489D">
        <w:rPr>
          <w:color w:val="000000" w:themeColor="text1"/>
          <w:sz w:val="28"/>
        </w:rPr>
        <w:t>«на 2016 – 2018 годы» заменить словами «на 2016 год»;</w:t>
      </w:r>
    </w:p>
    <w:p w:rsidR="008E18D3" w:rsidRPr="00B6489D" w:rsidRDefault="007111A2" w:rsidP="008E18D3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8E18D3" w:rsidRPr="00B6489D">
        <w:rPr>
          <w:color w:val="000000" w:themeColor="text1"/>
          <w:sz w:val="28"/>
        </w:rPr>
        <w:t xml:space="preserve">.2.2. Подпункты 1 - </w:t>
      </w:r>
      <w:r>
        <w:rPr>
          <w:color w:val="000000" w:themeColor="text1"/>
          <w:sz w:val="28"/>
        </w:rPr>
        <w:t>3</w:t>
      </w:r>
      <w:r w:rsidR="008E18D3" w:rsidRPr="00B6489D">
        <w:rPr>
          <w:color w:val="000000" w:themeColor="text1"/>
          <w:sz w:val="28"/>
        </w:rPr>
        <w:t xml:space="preserve"> изложить в следующей редакции:</w:t>
      </w:r>
    </w:p>
    <w:p w:rsidR="008E18D3" w:rsidRPr="00B6489D" w:rsidRDefault="008E18D3" w:rsidP="008E18D3">
      <w:pPr>
        <w:ind w:firstLine="709"/>
        <w:jc w:val="both"/>
        <w:rPr>
          <w:color w:val="000000" w:themeColor="text1"/>
          <w:sz w:val="28"/>
        </w:rPr>
      </w:pPr>
      <w:r w:rsidRPr="00B6489D">
        <w:rPr>
          <w:color w:val="000000" w:themeColor="text1"/>
          <w:sz w:val="28"/>
        </w:rPr>
        <w:t xml:space="preserve">«1) обеспечение в 2016 году уровня номинальной заработной платы в среднем по отдельным категориям работников бюджетной сферы в соответствии с указами Президента Российской Федерации от 7 мая 2012 г. № 597, </w:t>
      </w:r>
      <w:r w:rsidR="00E44106">
        <w:rPr>
          <w:color w:val="000000" w:themeColor="text1"/>
          <w:sz w:val="28"/>
        </w:rPr>
        <w:t>не ниже уровня</w:t>
      </w:r>
      <w:r w:rsidRPr="00B6489D">
        <w:rPr>
          <w:color w:val="000000" w:themeColor="text1"/>
          <w:sz w:val="28"/>
        </w:rPr>
        <w:t xml:space="preserve"> достигнутого в 2015 году;</w:t>
      </w:r>
    </w:p>
    <w:p w:rsidR="008E18D3" w:rsidRPr="00B6489D" w:rsidRDefault="008E18D3" w:rsidP="008E18D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 w:rsidRPr="00B6489D">
        <w:rPr>
          <w:color w:val="000000" w:themeColor="text1"/>
          <w:sz w:val="28"/>
        </w:rPr>
        <w:t xml:space="preserve">2) </w:t>
      </w:r>
      <w:r w:rsidRPr="00B6489D">
        <w:rPr>
          <w:rFonts w:ascii="Times New Roman CYR" w:hAnsi="Times New Roman CYR" w:cs="Times New Roman CYR"/>
          <w:color w:val="000000" w:themeColor="text1"/>
          <w:sz w:val="28"/>
          <w:szCs w:val="28"/>
        </w:rPr>
        <w:t>расходы на оплату труда</w:t>
      </w:r>
      <w:r w:rsidRPr="00B6489D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r w:rsidRPr="00B6489D">
        <w:rPr>
          <w:color w:val="000000" w:themeColor="text1"/>
          <w:sz w:val="28"/>
          <w:szCs w:val="28"/>
        </w:rPr>
        <w:t xml:space="preserve">работников </w:t>
      </w:r>
      <w:r w:rsidR="00A2259C">
        <w:rPr>
          <w:color w:val="000000" w:themeColor="text1"/>
          <w:sz w:val="28"/>
          <w:szCs w:val="28"/>
        </w:rPr>
        <w:t>муниципальных</w:t>
      </w:r>
      <w:r w:rsidRPr="00B6489D">
        <w:rPr>
          <w:color w:val="000000" w:themeColor="text1"/>
          <w:sz w:val="28"/>
          <w:szCs w:val="28"/>
        </w:rPr>
        <w:t xml:space="preserve"> казенных, бюджетных учреждений, за исключением оплаты труда отдельных категорий работников бюджетной сферы, указанных в подпункте 1 настоящего пункта</w:t>
      </w:r>
      <w:r w:rsidRPr="00B6489D">
        <w:rPr>
          <w:rFonts w:ascii="Times New Roman CYR" w:hAnsi="Times New Roman CYR"/>
          <w:color w:val="000000" w:themeColor="text1"/>
          <w:sz w:val="28"/>
          <w:szCs w:val="28"/>
        </w:rPr>
        <w:t>, определяются с учетом уменьшения объема бюджетных ассигнований в связи с принятым решением об отказе в 2015 году от индексации указанных расходов;</w:t>
      </w:r>
    </w:p>
    <w:p w:rsidR="008E18D3" w:rsidRPr="00B6489D" w:rsidRDefault="008E18D3" w:rsidP="008E18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6489D">
        <w:rPr>
          <w:rFonts w:ascii="Times New Roman CYR" w:hAnsi="Times New Roman CYR"/>
          <w:color w:val="000000" w:themeColor="text1"/>
          <w:sz w:val="28"/>
          <w:szCs w:val="28"/>
        </w:rPr>
        <w:t xml:space="preserve">3) </w:t>
      </w:r>
      <w:r w:rsidRPr="00B6489D">
        <w:rPr>
          <w:color w:val="000000" w:themeColor="text1"/>
          <w:sz w:val="28"/>
          <w:szCs w:val="28"/>
        </w:rPr>
        <w:t xml:space="preserve">увеличение бюджетных ассигнований на индексацию в 2016 году публичных нормативных обязательств на 4,5%, которые в соответствии с законами Республики Адыгея и нормативными правовыми актами </w:t>
      </w:r>
      <w:r w:rsidR="00A2259C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A2259C">
        <w:rPr>
          <w:color w:val="000000" w:themeColor="text1"/>
          <w:sz w:val="28"/>
          <w:szCs w:val="28"/>
        </w:rPr>
        <w:t>Гиагинский</w:t>
      </w:r>
      <w:proofErr w:type="spellEnd"/>
      <w:r w:rsidR="00A2259C">
        <w:rPr>
          <w:color w:val="000000" w:themeColor="text1"/>
          <w:sz w:val="28"/>
          <w:szCs w:val="28"/>
        </w:rPr>
        <w:t xml:space="preserve"> район»</w:t>
      </w:r>
      <w:r w:rsidR="00A2259C">
        <w:rPr>
          <w:color w:val="000000" w:themeColor="text1"/>
          <w:sz w:val="28"/>
          <w:szCs w:val="28"/>
        </w:rPr>
        <w:t xml:space="preserve"> </w:t>
      </w:r>
      <w:r w:rsidR="007111A2">
        <w:rPr>
          <w:color w:val="000000" w:themeColor="text1"/>
          <w:sz w:val="28"/>
          <w:szCs w:val="28"/>
        </w:rPr>
        <w:t>подлежат ежегодной индексации</w:t>
      </w:r>
      <w:proofErr w:type="gramStart"/>
      <w:r w:rsidR="00A2259C">
        <w:rPr>
          <w:color w:val="000000" w:themeColor="text1"/>
          <w:sz w:val="28"/>
          <w:szCs w:val="28"/>
        </w:rPr>
        <w:t>.»</w:t>
      </w:r>
      <w:r w:rsidR="007111A2">
        <w:rPr>
          <w:color w:val="000000" w:themeColor="text1"/>
          <w:sz w:val="28"/>
          <w:szCs w:val="28"/>
        </w:rPr>
        <w:t>;</w:t>
      </w:r>
      <w:proofErr w:type="gramEnd"/>
    </w:p>
    <w:p w:rsidR="008E18D3" w:rsidRPr="00B6489D" w:rsidRDefault="007111A2" w:rsidP="008E18D3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8E18D3" w:rsidRPr="00B6489D">
        <w:rPr>
          <w:color w:val="000000" w:themeColor="text1"/>
          <w:sz w:val="28"/>
        </w:rPr>
        <w:t>.3. Пункт 4 признать утратившим силу;</w:t>
      </w:r>
    </w:p>
    <w:p w:rsidR="008E18D3" w:rsidRPr="00E44106" w:rsidRDefault="007111A2" w:rsidP="008E18D3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8E18D3" w:rsidRPr="00E44106">
        <w:rPr>
          <w:color w:val="000000" w:themeColor="text1"/>
          <w:sz w:val="28"/>
        </w:rPr>
        <w:t>.</w:t>
      </w:r>
      <w:r w:rsidR="00E44106" w:rsidRPr="00E44106">
        <w:rPr>
          <w:color w:val="000000" w:themeColor="text1"/>
          <w:sz w:val="28"/>
        </w:rPr>
        <w:t>4</w:t>
      </w:r>
      <w:r w:rsidR="008E18D3" w:rsidRPr="00E44106">
        <w:rPr>
          <w:color w:val="000000" w:themeColor="text1"/>
          <w:sz w:val="28"/>
        </w:rPr>
        <w:t>. В пункте 16 слова «в 2016-2018 годах» заменить словами «в 2016 году»;</w:t>
      </w:r>
    </w:p>
    <w:p w:rsidR="008E18D3" w:rsidRPr="00E44106" w:rsidRDefault="007111A2" w:rsidP="008E18D3">
      <w:pPr>
        <w:pStyle w:val="ae"/>
        <w:tabs>
          <w:tab w:val="left" w:pos="1134"/>
        </w:tabs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8E18D3" w:rsidRPr="00E44106">
        <w:rPr>
          <w:color w:val="000000" w:themeColor="text1"/>
          <w:sz w:val="28"/>
        </w:rPr>
        <w:t>.</w:t>
      </w:r>
      <w:r w:rsidR="00E44106" w:rsidRPr="00E44106">
        <w:rPr>
          <w:color w:val="000000" w:themeColor="text1"/>
          <w:sz w:val="28"/>
        </w:rPr>
        <w:t>5</w:t>
      </w:r>
      <w:r w:rsidR="008E18D3" w:rsidRPr="00E44106">
        <w:rPr>
          <w:color w:val="000000" w:themeColor="text1"/>
          <w:sz w:val="28"/>
        </w:rPr>
        <w:t>. В пункте 17 слова «на 2016 – 2018 годы» заменить словами «на 2016 год».</w:t>
      </w:r>
    </w:p>
    <w:p w:rsidR="008E18D3" w:rsidRPr="00E023B6" w:rsidRDefault="008E18D3" w:rsidP="008E18D3">
      <w:pPr>
        <w:ind w:firstLine="709"/>
        <w:jc w:val="both"/>
        <w:rPr>
          <w:color w:val="FF0000"/>
          <w:sz w:val="28"/>
        </w:rPr>
      </w:pPr>
    </w:p>
    <w:p w:rsidR="00392A83" w:rsidRPr="00E023B6" w:rsidRDefault="00392A83" w:rsidP="005F0305">
      <w:pPr>
        <w:pStyle w:val="a5"/>
        <w:ind w:firstLine="851"/>
        <w:rPr>
          <w:snapToGrid w:val="0"/>
          <w:color w:val="FF0000"/>
          <w:szCs w:val="28"/>
        </w:rPr>
      </w:pPr>
    </w:p>
    <w:p w:rsidR="00632E4F" w:rsidRPr="00E44106" w:rsidRDefault="005F0305" w:rsidP="005F0305">
      <w:pPr>
        <w:pStyle w:val="a5"/>
        <w:ind w:firstLine="0"/>
        <w:jc w:val="left"/>
        <w:rPr>
          <w:color w:val="000000" w:themeColor="text1"/>
        </w:rPr>
      </w:pPr>
      <w:r w:rsidRPr="00E44106">
        <w:rPr>
          <w:color w:val="000000" w:themeColor="text1"/>
        </w:rPr>
        <w:t>З</w:t>
      </w:r>
      <w:r w:rsidR="00E650C3" w:rsidRPr="00E44106">
        <w:rPr>
          <w:color w:val="000000" w:themeColor="text1"/>
        </w:rPr>
        <w:t>аместитель</w:t>
      </w:r>
      <w:r w:rsidR="00632E4F" w:rsidRPr="00E44106">
        <w:rPr>
          <w:color w:val="000000" w:themeColor="text1"/>
        </w:rPr>
        <w:t xml:space="preserve"> главы администрации</w:t>
      </w:r>
    </w:p>
    <w:p w:rsidR="00632E4F" w:rsidRDefault="00632E4F" w:rsidP="005F0305">
      <w:pPr>
        <w:pStyle w:val="a5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>МО «Гиагинский район»-</w:t>
      </w:r>
    </w:p>
    <w:p w:rsidR="009B3DF6" w:rsidRDefault="00632E4F" w:rsidP="0010002D">
      <w:pPr>
        <w:pStyle w:val="a5"/>
        <w:ind w:firstLine="0"/>
        <w:jc w:val="left"/>
        <w:rPr>
          <w:color w:val="000000" w:themeColor="text1"/>
          <w:szCs w:val="28"/>
        </w:rPr>
      </w:pPr>
      <w:r>
        <w:rPr>
          <w:color w:val="000000" w:themeColor="text1"/>
        </w:rPr>
        <w:t>н</w:t>
      </w:r>
      <w:r w:rsidR="009B3DF6">
        <w:rPr>
          <w:color w:val="000000" w:themeColor="text1"/>
        </w:rPr>
        <w:t>ачальник</w:t>
      </w:r>
      <w:r>
        <w:rPr>
          <w:color w:val="000000" w:themeColor="text1"/>
        </w:rPr>
        <w:t xml:space="preserve"> </w:t>
      </w:r>
      <w:r w:rsidR="009B3DF6">
        <w:rPr>
          <w:color w:val="000000" w:themeColor="text1"/>
        </w:rPr>
        <w:t>управления финансов</w:t>
      </w:r>
      <w:r>
        <w:rPr>
          <w:color w:val="000000" w:themeColor="text1"/>
        </w:rPr>
        <w:t xml:space="preserve">                                                   В.В.</w:t>
      </w:r>
      <w:r w:rsidR="00E44106">
        <w:rPr>
          <w:color w:val="000000" w:themeColor="text1"/>
        </w:rPr>
        <w:t xml:space="preserve"> </w:t>
      </w:r>
      <w:r>
        <w:rPr>
          <w:color w:val="000000" w:themeColor="text1"/>
        </w:rPr>
        <w:t>Редька</w:t>
      </w:r>
    </w:p>
    <w:p w:rsidR="009B3DF6" w:rsidRDefault="009B3DF6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027E26" w:rsidRPr="00027E26" w:rsidRDefault="00027E26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sectPr w:rsidR="00027E26" w:rsidRPr="00027E26" w:rsidSect="00A63319">
      <w:footerReference w:type="even" r:id="rId11"/>
      <w:footerReference w:type="default" r:id="rId12"/>
      <w:footerReference w:type="first" r:id="rId13"/>
      <w:pgSz w:w="11907" w:h="16840" w:code="9"/>
      <w:pgMar w:top="850" w:right="1134" w:bottom="1701" w:left="1134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3A" w:rsidRDefault="005E403A">
      <w:r>
        <w:separator/>
      </w:r>
    </w:p>
  </w:endnote>
  <w:endnote w:type="continuationSeparator" w:id="0">
    <w:p w:rsidR="005E403A" w:rsidRDefault="005E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E7" w:rsidRDefault="007A03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A03E7" w:rsidRDefault="007A03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3859"/>
      <w:docPartObj>
        <w:docPartGallery w:val="Page Numbers (Bottom of Page)"/>
        <w:docPartUnique/>
      </w:docPartObj>
    </w:sdtPr>
    <w:sdtEndPr/>
    <w:sdtContent>
      <w:p w:rsidR="007A03E7" w:rsidRDefault="007A03E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A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03E7" w:rsidRDefault="007A03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E7" w:rsidRDefault="007A03E7">
    <w:pPr>
      <w:pStyle w:val="a7"/>
      <w:jc w:val="right"/>
    </w:pPr>
  </w:p>
  <w:p w:rsidR="007A03E7" w:rsidRDefault="007A03E7">
    <w:pPr>
      <w:pStyle w:val="a7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3A" w:rsidRDefault="005E403A">
      <w:r>
        <w:separator/>
      </w:r>
    </w:p>
  </w:footnote>
  <w:footnote w:type="continuationSeparator" w:id="0">
    <w:p w:rsidR="005E403A" w:rsidRDefault="005E4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B803006"/>
    <w:multiLevelType w:val="multilevel"/>
    <w:tmpl w:val="4C5A8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520780F"/>
    <w:multiLevelType w:val="hybridMultilevel"/>
    <w:tmpl w:val="5DC6CE36"/>
    <w:lvl w:ilvl="0" w:tplc="EFD8F8F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9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34D1A20"/>
    <w:multiLevelType w:val="multilevel"/>
    <w:tmpl w:val="CD888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60A2BCF"/>
    <w:multiLevelType w:val="hybridMultilevel"/>
    <w:tmpl w:val="2056F11E"/>
    <w:lvl w:ilvl="0" w:tplc="6054D7A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5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15"/>
  </w:num>
  <w:num w:numId="8">
    <w:abstractNumId w:val="14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7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E5"/>
    <w:rsid w:val="000148FA"/>
    <w:rsid w:val="00021669"/>
    <w:rsid w:val="00027E26"/>
    <w:rsid w:val="00033608"/>
    <w:rsid w:val="00046510"/>
    <w:rsid w:val="0006585E"/>
    <w:rsid w:val="000941B6"/>
    <w:rsid w:val="000954FD"/>
    <w:rsid w:val="000A148C"/>
    <w:rsid w:val="000D7ADE"/>
    <w:rsid w:val="000E40B9"/>
    <w:rsid w:val="000F72A3"/>
    <w:rsid w:val="0010002D"/>
    <w:rsid w:val="001012E3"/>
    <w:rsid w:val="00117547"/>
    <w:rsid w:val="00144178"/>
    <w:rsid w:val="001500A1"/>
    <w:rsid w:val="00162A2C"/>
    <w:rsid w:val="00163D34"/>
    <w:rsid w:val="001808D3"/>
    <w:rsid w:val="001C4A2F"/>
    <w:rsid w:val="001C5D1A"/>
    <w:rsid w:val="001C70B9"/>
    <w:rsid w:val="001D29A9"/>
    <w:rsid w:val="00201204"/>
    <w:rsid w:val="0020694B"/>
    <w:rsid w:val="00211502"/>
    <w:rsid w:val="00215F3B"/>
    <w:rsid w:val="0023759F"/>
    <w:rsid w:val="00250CAD"/>
    <w:rsid w:val="00251C56"/>
    <w:rsid w:val="0025458F"/>
    <w:rsid w:val="0026451F"/>
    <w:rsid w:val="00285A6E"/>
    <w:rsid w:val="002A2553"/>
    <w:rsid w:val="002A72B8"/>
    <w:rsid w:val="002E3CE3"/>
    <w:rsid w:val="002E424A"/>
    <w:rsid w:val="002F1563"/>
    <w:rsid w:val="002F2FA6"/>
    <w:rsid w:val="002F39A5"/>
    <w:rsid w:val="002F3EEC"/>
    <w:rsid w:val="00301A83"/>
    <w:rsid w:val="00345EB3"/>
    <w:rsid w:val="00355F51"/>
    <w:rsid w:val="00360083"/>
    <w:rsid w:val="003679E5"/>
    <w:rsid w:val="0037129E"/>
    <w:rsid w:val="003766BD"/>
    <w:rsid w:val="003768B7"/>
    <w:rsid w:val="00392A83"/>
    <w:rsid w:val="003C59A2"/>
    <w:rsid w:val="003D1586"/>
    <w:rsid w:val="003D1B73"/>
    <w:rsid w:val="003E3343"/>
    <w:rsid w:val="003F33AB"/>
    <w:rsid w:val="004128B1"/>
    <w:rsid w:val="00450764"/>
    <w:rsid w:val="00452F1F"/>
    <w:rsid w:val="0048523E"/>
    <w:rsid w:val="004D7513"/>
    <w:rsid w:val="004F201C"/>
    <w:rsid w:val="004F705E"/>
    <w:rsid w:val="00507BD9"/>
    <w:rsid w:val="00547485"/>
    <w:rsid w:val="00573DD5"/>
    <w:rsid w:val="00590619"/>
    <w:rsid w:val="00593F13"/>
    <w:rsid w:val="005B35DF"/>
    <w:rsid w:val="005C7AC2"/>
    <w:rsid w:val="005E403A"/>
    <w:rsid w:val="005F0305"/>
    <w:rsid w:val="00632581"/>
    <w:rsid w:val="006327D9"/>
    <w:rsid w:val="00632E4F"/>
    <w:rsid w:val="0063454C"/>
    <w:rsid w:val="006618BC"/>
    <w:rsid w:val="00662265"/>
    <w:rsid w:val="00675D1D"/>
    <w:rsid w:val="006809CC"/>
    <w:rsid w:val="00695EA2"/>
    <w:rsid w:val="00695EF7"/>
    <w:rsid w:val="006C6619"/>
    <w:rsid w:val="006E779C"/>
    <w:rsid w:val="006E7E76"/>
    <w:rsid w:val="006F5DDE"/>
    <w:rsid w:val="00702BB9"/>
    <w:rsid w:val="00707417"/>
    <w:rsid w:val="007111A2"/>
    <w:rsid w:val="00723551"/>
    <w:rsid w:val="0072589C"/>
    <w:rsid w:val="00731AF0"/>
    <w:rsid w:val="007443EB"/>
    <w:rsid w:val="007568ED"/>
    <w:rsid w:val="007741FF"/>
    <w:rsid w:val="007A03E7"/>
    <w:rsid w:val="007A0864"/>
    <w:rsid w:val="007F2627"/>
    <w:rsid w:val="008014D8"/>
    <w:rsid w:val="00816820"/>
    <w:rsid w:val="00817FBC"/>
    <w:rsid w:val="008464FE"/>
    <w:rsid w:val="00861852"/>
    <w:rsid w:val="008664EF"/>
    <w:rsid w:val="00881AAF"/>
    <w:rsid w:val="008C0311"/>
    <w:rsid w:val="008E18D3"/>
    <w:rsid w:val="008E2EA2"/>
    <w:rsid w:val="008E4E2F"/>
    <w:rsid w:val="008F2A30"/>
    <w:rsid w:val="008F6358"/>
    <w:rsid w:val="00906982"/>
    <w:rsid w:val="00906A47"/>
    <w:rsid w:val="00917B2F"/>
    <w:rsid w:val="00942886"/>
    <w:rsid w:val="009477D3"/>
    <w:rsid w:val="00952ECD"/>
    <w:rsid w:val="009543D4"/>
    <w:rsid w:val="00976BB5"/>
    <w:rsid w:val="00995FD0"/>
    <w:rsid w:val="009B3DF6"/>
    <w:rsid w:val="009F78E3"/>
    <w:rsid w:val="00A11AB8"/>
    <w:rsid w:val="00A16F16"/>
    <w:rsid w:val="00A2259C"/>
    <w:rsid w:val="00A35726"/>
    <w:rsid w:val="00A41533"/>
    <w:rsid w:val="00A44215"/>
    <w:rsid w:val="00A57FA4"/>
    <w:rsid w:val="00A63319"/>
    <w:rsid w:val="00A75B35"/>
    <w:rsid w:val="00A82027"/>
    <w:rsid w:val="00A930A4"/>
    <w:rsid w:val="00A942AA"/>
    <w:rsid w:val="00A96859"/>
    <w:rsid w:val="00AA5D21"/>
    <w:rsid w:val="00AB499A"/>
    <w:rsid w:val="00AD0204"/>
    <w:rsid w:val="00AD125A"/>
    <w:rsid w:val="00AD2946"/>
    <w:rsid w:val="00AD4A73"/>
    <w:rsid w:val="00AE33ED"/>
    <w:rsid w:val="00B01C9D"/>
    <w:rsid w:val="00B30864"/>
    <w:rsid w:val="00B6489D"/>
    <w:rsid w:val="00BA2E8F"/>
    <w:rsid w:val="00BB0EE3"/>
    <w:rsid w:val="00BC1589"/>
    <w:rsid w:val="00BC5579"/>
    <w:rsid w:val="00BD455D"/>
    <w:rsid w:val="00BD5CAF"/>
    <w:rsid w:val="00BE7015"/>
    <w:rsid w:val="00BF5F21"/>
    <w:rsid w:val="00C0096B"/>
    <w:rsid w:val="00C018BB"/>
    <w:rsid w:val="00C02643"/>
    <w:rsid w:val="00C201CC"/>
    <w:rsid w:val="00C31378"/>
    <w:rsid w:val="00C41D89"/>
    <w:rsid w:val="00C45BD5"/>
    <w:rsid w:val="00C64B11"/>
    <w:rsid w:val="00C813F9"/>
    <w:rsid w:val="00C93663"/>
    <w:rsid w:val="00CA1C65"/>
    <w:rsid w:val="00CA5D61"/>
    <w:rsid w:val="00CC188B"/>
    <w:rsid w:val="00CC7B2F"/>
    <w:rsid w:val="00CD0063"/>
    <w:rsid w:val="00CD2EB4"/>
    <w:rsid w:val="00D07413"/>
    <w:rsid w:val="00D434DB"/>
    <w:rsid w:val="00D43AC2"/>
    <w:rsid w:val="00D52101"/>
    <w:rsid w:val="00D738BA"/>
    <w:rsid w:val="00D8072E"/>
    <w:rsid w:val="00D808BF"/>
    <w:rsid w:val="00D87E83"/>
    <w:rsid w:val="00DA2D1A"/>
    <w:rsid w:val="00DB6DC1"/>
    <w:rsid w:val="00DC2106"/>
    <w:rsid w:val="00DC2D30"/>
    <w:rsid w:val="00DF2DA7"/>
    <w:rsid w:val="00E012AF"/>
    <w:rsid w:val="00E023B6"/>
    <w:rsid w:val="00E36713"/>
    <w:rsid w:val="00E4153C"/>
    <w:rsid w:val="00E44106"/>
    <w:rsid w:val="00E528AC"/>
    <w:rsid w:val="00E54ED6"/>
    <w:rsid w:val="00E61CAD"/>
    <w:rsid w:val="00E650C3"/>
    <w:rsid w:val="00E65BA5"/>
    <w:rsid w:val="00E6775B"/>
    <w:rsid w:val="00E7269E"/>
    <w:rsid w:val="00E72A7F"/>
    <w:rsid w:val="00E777E5"/>
    <w:rsid w:val="00E83F9E"/>
    <w:rsid w:val="00E86055"/>
    <w:rsid w:val="00EA2B26"/>
    <w:rsid w:val="00EA5F1A"/>
    <w:rsid w:val="00EB2C2D"/>
    <w:rsid w:val="00EC18F4"/>
    <w:rsid w:val="00ED2D1E"/>
    <w:rsid w:val="00ED6213"/>
    <w:rsid w:val="00F010E2"/>
    <w:rsid w:val="00F0374B"/>
    <w:rsid w:val="00F11ABA"/>
    <w:rsid w:val="00F1242D"/>
    <w:rsid w:val="00F26593"/>
    <w:rsid w:val="00F42B74"/>
    <w:rsid w:val="00F456D9"/>
    <w:rsid w:val="00F53001"/>
    <w:rsid w:val="00F65C3E"/>
    <w:rsid w:val="00F6651D"/>
    <w:rsid w:val="00F671E7"/>
    <w:rsid w:val="00F70E56"/>
    <w:rsid w:val="00FB7DC7"/>
    <w:rsid w:val="00FC00F7"/>
    <w:rsid w:val="00FC1E24"/>
    <w:rsid w:val="00FE241A"/>
    <w:rsid w:val="00FF0689"/>
    <w:rsid w:val="00FF7AAD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64"/>
  </w:style>
  <w:style w:type="paragraph" w:styleId="1">
    <w:name w:val="heading 1"/>
    <w:basedOn w:val="a"/>
    <w:next w:val="a"/>
    <w:qFormat/>
    <w:rsid w:val="00B3086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086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3086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B3086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864"/>
    <w:pPr>
      <w:jc w:val="both"/>
    </w:pPr>
    <w:rPr>
      <w:sz w:val="28"/>
    </w:rPr>
  </w:style>
  <w:style w:type="paragraph" w:styleId="a5">
    <w:name w:val="Body Text Indent"/>
    <w:basedOn w:val="a"/>
    <w:link w:val="a6"/>
    <w:rsid w:val="00B30864"/>
    <w:pPr>
      <w:ind w:firstLine="567"/>
      <w:jc w:val="both"/>
    </w:pPr>
    <w:rPr>
      <w:sz w:val="28"/>
    </w:rPr>
  </w:style>
  <w:style w:type="paragraph" w:styleId="a7">
    <w:name w:val="footer"/>
    <w:basedOn w:val="a"/>
    <w:link w:val="a8"/>
    <w:uiPriority w:val="99"/>
    <w:rsid w:val="00B30864"/>
    <w:pPr>
      <w:tabs>
        <w:tab w:val="center" w:pos="4153"/>
        <w:tab w:val="right" w:pos="8306"/>
      </w:tabs>
    </w:pPr>
  </w:style>
  <w:style w:type="character" w:styleId="a9">
    <w:name w:val="page number"/>
    <w:basedOn w:val="a0"/>
    <w:semiHidden/>
    <w:rsid w:val="00B30864"/>
  </w:style>
  <w:style w:type="paragraph" w:styleId="aa">
    <w:name w:val="header"/>
    <w:basedOn w:val="a"/>
    <w:semiHidden/>
    <w:rsid w:val="00B3086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link w:val="21"/>
    <w:rsid w:val="00B3086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F5D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5D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F5DDE"/>
    <w:pPr>
      <w:widowControl w:val="0"/>
      <w:ind w:firstLine="720"/>
    </w:pPr>
    <w:rPr>
      <w:rFonts w:ascii="Arial" w:hAnsi="Arial"/>
      <w:snapToGrid w:val="0"/>
      <w:sz w:val="22"/>
    </w:rPr>
  </w:style>
  <w:style w:type="table" w:styleId="ad">
    <w:name w:val="Table Grid"/>
    <w:basedOn w:val="a1"/>
    <w:uiPriority w:val="59"/>
    <w:rsid w:val="0037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06A4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A82027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e">
    <w:name w:val="List Paragraph"/>
    <w:basedOn w:val="a"/>
    <w:uiPriority w:val="34"/>
    <w:qFormat/>
    <w:rsid w:val="00DC2D30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3C59A2"/>
  </w:style>
  <w:style w:type="character" w:customStyle="1" w:styleId="40">
    <w:name w:val="Заголовок 4 Знак"/>
    <w:basedOn w:val="a0"/>
    <w:link w:val="4"/>
    <w:rsid w:val="00FF7AAD"/>
    <w:rPr>
      <w:sz w:val="28"/>
    </w:rPr>
  </w:style>
  <w:style w:type="character" w:customStyle="1" w:styleId="30">
    <w:name w:val="Заголовок 3 Знак"/>
    <w:basedOn w:val="a0"/>
    <w:link w:val="3"/>
    <w:rsid w:val="00A63319"/>
    <w:rPr>
      <w:b/>
      <w:sz w:val="52"/>
    </w:rPr>
  </w:style>
  <w:style w:type="character" w:customStyle="1" w:styleId="a4">
    <w:name w:val="Основной текст Знак"/>
    <w:basedOn w:val="a0"/>
    <w:link w:val="a3"/>
    <w:rsid w:val="00A63319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63319"/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A6331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64"/>
  </w:style>
  <w:style w:type="paragraph" w:styleId="1">
    <w:name w:val="heading 1"/>
    <w:basedOn w:val="a"/>
    <w:next w:val="a"/>
    <w:qFormat/>
    <w:rsid w:val="00B3086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086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3086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B3086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864"/>
    <w:pPr>
      <w:jc w:val="both"/>
    </w:pPr>
    <w:rPr>
      <w:sz w:val="28"/>
    </w:rPr>
  </w:style>
  <w:style w:type="paragraph" w:styleId="a5">
    <w:name w:val="Body Text Indent"/>
    <w:basedOn w:val="a"/>
    <w:link w:val="a6"/>
    <w:rsid w:val="00B30864"/>
    <w:pPr>
      <w:ind w:firstLine="567"/>
      <w:jc w:val="both"/>
    </w:pPr>
    <w:rPr>
      <w:sz w:val="28"/>
    </w:rPr>
  </w:style>
  <w:style w:type="paragraph" w:styleId="a7">
    <w:name w:val="footer"/>
    <w:basedOn w:val="a"/>
    <w:link w:val="a8"/>
    <w:uiPriority w:val="99"/>
    <w:rsid w:val="00B30864"/>
    <w:pPr>
      <w:tabs>
        <w:tab w:val="center" w:pos="4153"/>
        <w:tab w:val="right" w:pos="8306"/>
      </w:tabs>
    </w:pPr>
  </w:style>
  <w:style w:type="character" w:styleId="a9">
    <w:name w:val="page number"/>
    <w:basedOn w:val="a0"/>
    <w:semiHidden/>
    <w:rsid w:val="00B30864"/>
  </w:style>
  <w:style w:type="paragraph" w:styleId="aa">
    <w:name w:val="header"/>
    <w:basedOn w:val="a"/>
    <w:semiHidden/>
    <w:rsid w:val="00B3086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link w:val="21"/>
    <w:rsid w:val="00B3086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F5D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5D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F5DDE"/>
    <w:pPr>
      <w:widowControl w:val="0"/>
      <w:ind w:firstLine="720"/>
    </w:pPr>
    <w:rPr>
      <w:rFonts w:ascii="Arial" w:hAnsi="Arial"/>
      <w:snapToGrid w:val="0"/>
      <w:sz w:val="22"/>
    </w:rPr>
  </w:style>
  <w:style w:type="table" w:styleId="ad">
    <w:name w:val="Table Grid"/>
    <w:basedOn w:val="a1"/>
    <w:uiPriority w:val="59"/>
    <w:rsid w:val="0037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06A4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A82027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e">
    <w:name w:val="List Paragraph"/>
    <w:basedOn w:val="a"/>
    <w:uiPriority w:val="34"/>
    <w:qFormat/>
    <w:rsid w:val="00DC2D30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3C59A2"/>
  </w:style>
  <w:style w:type="character" w:customStyle="1" w:styleId="40">
    <w:name w:val="Заголовок 4 Знак"/>
    <w:basedOn w:val="a0"/>
    <w:link w:val="4"/>
    <w:rsid w:val="00FF7AAD"/>
    <w:rPr>
      <w:sz w:val="28"/>
    </w:rPr>
  </w:style>
  <w:style w:type="character" w:customStyle="1" w:styleId="30">
    <w:name w:val="Заголовок 3 Знак"/>
    <w:basedOn w:val="a0"/>
    <w:link w:val="3"/>
    <w:rsid w:val="00A63319"/>
    <w:rPr>
      <w:b/>
      <w:sz w:val="52"/>
    </w:rPr>
  </w:style>
  <w:style w:type="character" w:customStyle="1" w:styleId="a4">
    <w:name w:val="Основной текст Знак"/>
    <w:basedOn w:val="a0"/>
    <w:link w:val="a3"/>
    <w:rsid w:val="00A63319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63319"/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A6331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7B9C0-88CA-4E34-9D09-FC2E7F67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130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BUD4</cp:lastModifiedBy>
  <cp:revision>13</cp:revision>
  <cp:lastPrinted>2015-11-10T07:17:00Z</cp:lastPrinted>
  <dcterms:created xsi:type="dcterms:W3CDTF">2015-11-09T12:10:00Z</dcterms:created>
  <dcterms:modified xsi:type="dcterms:W3CDTF">2015-11-10T07:20:00Z</dcterms:modified>
</cp:coreProperties>
</file>